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0B66E7" w:rsidRPr="0088746C">
        <w:trPr>
          <w:cantSplit/>
          <w:trHeight w:hRule="exact" w:val="1134"/>
        </w:trPr>
        <w:tc>
          <w:tcPr>
            <w:tcW w:w="8505" w:type="dxa"/>
            <w:gridSpan w:val="3"/>
            <w:noWrap/>
            <w:vAlign w:val="bottom"/>
          </w:tcPr>
          <w:p w:rsidR="000B66E7" w:rsidRPr="0088746C" w:rsidRDefault="0099444D">
            <w:pPr>
              <w:pStyle w:val="Header"/>
              <w:jc w:val="right"/>
              <w:rPr>
                <w:sz w:val="16"/>
                <w:szCs w:val="16"/>
                <w:lang w:val="fr-FR"/>
              </w:rPr>
            </w:pPr>
            <w:bookmarkStart w:id="0" w:name="_GoBack"/>
            <w:bookmarkEnd w:id="0"/>
            <w:r w:rsidRPr="0088746C">
              <w:rPr>
                <w:noProof/>
                <w:lang w:eastAsia="en-GB"/>
              </w:rPr>
              <w:drawing>
                <wp:inline distT="0" distB="0" distL="0" distR="0" wp14:anchorId="1373D033" wp14:editId="5D06E9A6">
                  <wp:extent cx="5402580" cy="502920"/>
                  <wp:effectExtent l="0" t="0" r="762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5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6E7" w:rsidRPr="0088746C">
        <w:trPr>
          <w:cantSplit/>
          <w:trHeight w:val="618"/>
        </w:trPr>
        <w:tc>
          <w:tcPr>
            <w:tcW w:w="1134" w:type="dxa"/>
            <w:noWrap/>
          </w:tcPr>
          <w:p w:rsidR="000B66E7" w:rsidRPr="0088746C" w:rsidRDefault="000B66E7">
            <w:pPr>
              <w:rPr>
                <w:lang w:val="fr-FR"/>
              </w:rPr>
            </w:pPr>
          </w:p>
        </w:tc>
        <w:tc>
          <w:tcPr>
            <w:tcW w:w="4536" w:type="dxa"/>
            <w:noWrap/>
            <w:vAlign w:val="bottom"/>
          </w:tcPr>
          <w:p w:rsidR="000B66E7" w:rsidRPr="0088746C" w:rsidRDefault="0088746C" w:rsidP="005A3A36">
            <w:pPr>
              <w:pStyle w:val="ZDGName"/>
              <w:rPr>
                <w:lang w:val="fr-FR"/>
              </w:rPr>
            </w:pPr>
            <w:r w:rsidRPr="0088746C">
              <w:rPr>
                <w:lang w:val="fr-FR"/>
              </w:rPr>
              <w:t>DÉPARTEMENT</w:t>
            </w:r>
            <w:r w:rsidR="005A3A36" w:rsidRPr="0088746C">
              <w:rPr>
                <w:lang w:val="fr-FR"/>
              </w:rPr>
              <w:t xml:space="preserve"> </w:t>
            </w:r>
            <w:r w:rsidR="000B66E7" w:rsidRPr="0088746C">
              <w:rPr>
                <w:lang w:val="fr-FR"/>
              </w:rPr>
              <w:t>COMMUNICATION</w:t>
            </w:r>
          </w:p>
        </w:tc>
        <w:tc>
          <w:tcPr>
            <w:tcW w:w="3402" w:type="dxa"/>
            <w:noWrap/>
            <w:vAlign w:val="bottom"/>
          </w:tcPr>
          <w:p w:rsidR="000B66E7" w:rsidRPr="0088746C" w:rsidRDefault="000B66E7">
            <w:pPr>
              <w:pStyle w:val="References"/>
              <w:rPr>
                <w:lang w:val="fr-FR"/>
              </w:rPr>
            </w:pPr>
          </w:p>
          <w:p w:rsidR="000B66E7" w:rsidRPr="0088746C" w:rsidRDefault="0088746C" w:rsidP="00AD0437">
            <w:pPr>
              <w:pStyle w:val="Date"/>
              <w:rPr>
                <w:lang w:val="fr-FR"/>
              </w:rPr>
            </w:pPr>
            <w:r w:rsidRPr="0088746C">
              <w:rPr>
                <w:lang w:val="fr-FR"/>
              </w:rPr>
              <w:t>Thessalonique</w:t>
            </w:r>
            <w:r w:rsidR="003D3901" w:rsidRPr="0088746C">
              <w:rPr>
                <w:lang w:val="fr-FR"/>
              </w:rPr>
              <w:t>,</w:t>
            </w:r>
            <w:r w:rsidRPr="0088746C">
              <w:rPr>
                <w:lang w:val="fr-FR"/>
              </w:rPr>
              <w:t xml:space="preserve"> le</w:t>
            </w:r>
            <w:r w:rsidR="003D3901" w:rsidRPr="0088746C">
              <w:rPr>
                <w:lang w:val="fr-FR"/>
              </w:rPr>
              <w:t xml:space="preserve"> 2</w:t>
            </w:r>
            <w:r w:rsidR="000372D1" w:rsidRPr="0088746C">
              <w:rPr>
                <w:lang w:val="fr-FR"/>
              </w:rPr>
              <w:t>4</w:t>
            </w:r>
            <w:r w:rsidR="000B66E7" w:rsidRPr="0088746C">
              <w:rPr>
                <w:lang w:val="fr-FR"/>
              </w:rPr>
              <w:t xml:space="preserve"> </w:t>
            </w:r>
            <w:r w:rsidRPr="0088746C">
              <w:rPr>
                <w:lang w:val="fr-FR"/>
              </w:rPr>
              <w:t>av</w:t>
            </w:r>
            <w:r w:rsidR="000372D1" w:rsidRPr="0088746C">
              <w:rPr>
                <w:lang w:val="fr-FR"/>
              </w:rPr>
              <w:t>ril</w:t>
            </w:r>
            <w:r w:rsidR="000B66E7" w:rsidRPr="0088746C">
              <w:rPr>
                <w:lang w:val="fr-FR"/>
              </w:rPr>
              <w:t xml:space="preserve"> 201</w:t>
            </w:r>
            <w:r w:rsidR="00AD0437">
              <w:rPr>
                <w:lang w:val="fr-FR"/>
              </w:rPr>
              <w:t>8</w:t>
            </w:r>
          </w:p>
        </w:tc>
      </w:tr>
    </w:tbl>
    <w:p w:rsidR="000B66E7" w:rsidRPr="0088746C" w:rsidRDefault="000B66E7">
      <w:pPr>
        <w:spacing w:line="20" w:lineRule="exact"/>
        <w:rPr>
          <w:sz w:val="2"/>
          <w:szCs w:val="2"/>
          <w:lang w:val="fr-FR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</w:tblGrid>
      <w:tr w:rsidR="000B66E7" w:rsidRPr="0088746C" w:rsidTr="0099444D">
        <w:trPr>
          <w:cantSplit/>
          <w:trHeight w:hRule="exact" w:val="500"/>
        </w:trPr>
        <w:tc>
          <w:tcPr>
            <w:tcW w:w="7938" w:type="dxa"/>
            <w:noWrap/>
          </w:tcPr>
          <w:p w:rsidR="000B66E7" w:rsidRPr="0088746C" w:rsidRDefault="000B66E7">
            <w:pPr>
              <w:rPr>
                <w:lang w:val="fr-FR"/>
              </w:rPr>
            </w:pPr>
          </w:p>
        </w:tc>
      </w:tr>
      <w:tr w:rsidR="007E7D34" w:rsidRPr="0088746C">
        <w:trPr>
          <w:cantSplit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90" w:type="dxa"/>
              <w:bottom w:w="90" w:type="dxa"/>
            </w:tcMar>
            <w:vAlign w:val="center"/>
          </w:tcPr>
          <w:p w:rsidR="000B66E7" w:rsidRPr="0088746C" w:rsidRDefault="000B66E7">
            <w:pPr>
              <w:pStyle w:val="Subject"/>
              <w:rPr>
                <w:color w:val="0070C0"/>
                <w:lang w:val="fr-FR"/>
              </w:rPr>
            </w:pPr>
            <w:r w:rsidRPr="0088746C">
              <w:rPr>
                <w:color w:val="0070C0"/>
                <w:lang w:val="fr-FR"/>
              </w:rPr>
              <w:t>#CedefopPhotoAward</w:t>
            </w:r>
            <w:r w:rsidR="0088746C" w:rsidRPr="0088746C">
              <w:rPr>
                <w:color w:val="0070C0"/>
                <w:lang w:val="fr-FR"/>
              </w:rPr>
              <w:t xml:space="preserve"> </w:t>
            </w:r>
            <w:r w:rsidR="00AD0437">
              <w:rPr>
                <w:color w:val="0070C0"/>
                <w:lang w:val="fr-FR"/>
              </w:rPr>
              <w:t xml:space="preserve">2018 </w:t>
            </w:r>
            <w:r w:rsidR="0088746C" w:rsidRPr="0088746C">
              <w:rPr>
                <w:color w:val="0070C0"/>
                <w:lang w:val="fr-FR"/>
              </w:rPr>
              <w:t>– Formulaire de candidature</w:t>
            </w:r>
          </w:p>
        </w:tc>
      </w:tr>
      <w:tr w:rsidR="000B66E7" w:rsidRPr="0088746C" w:rsidTr="0099444D">
        <w:trPr>
          <w:cantSplit/>
          <w:trHeight w:hRule="exact" w:val="394"/>
        </w:trPr>
        <w:tc>
          <w:tcPr>
            <w:tcW w:w="7938" w:type="dxa"/>
            <w:tcBorders>
              <w:top w:val="single" w:sz="8" w:space="0" w:color="0066CC"/>
            </w:tcBorders>
            <w:noWrap/>
          </w:tcPr>
          <w:p w:rsidR="000B66E7" w:rsidRPr="0088746C" w:rsidRDefault="000B66E7">
            <w:pPr>
              <w:rPr>
                <w:lang w:val="fr-FR"/>
              </w:rPr>
            </w:pPr>
          </w:p>
        </w:tc>
      </w:tr>
    </w:tbl>
    <w:p w:rsidR="000B66E7" w:rsidRPr="0088746C" w:rsidRDefault="0088746C" w:rsidP="00952F42">
      <w:pPr>
        <w:jc w:val="both"/>
        <w:rPr>
          <w:szCs w:val="22"/>
          <w:lang w:val="fr-FR"/>
        </w:rPr>
      </w:pPr>
      <w:r>
        <w:rPr>
          <w:szCs w:val="22"/>
          <w:lang w:val="fr-FR"/>
        </w:rPr>
        <w:t xml:space="preserve">Merci de renseigner tous les champs du formulaire de candidature ci-dessous (coordonnées de chaque membre </w:t>
      </w:r>
      <w:r w:rsidR="006F5D7D">
        <w:rPr>
          <w:szCs w:val="22"/>
          <w:lang w:val="fr-FR"/>
        </w:rPr>
        <w:t xml:space="preserve">de l’équipe </w:t>
      </w:r>
      <w:r>
        <w:rPr>
          <w:szCs w:val="22"/>
          <w:lang w:val="fr-FR"/>
        </w:rPr>
        <w:t>et de l’enseignant/tuteur</w:t>
      </w:r>
      <w:r w:rsidR="006F5D7D">
        <w:rPr>
          <w:szCs w:val="22"/>
          <w:lang w:val="fr-FR"/>
        </w:rPr>
        <w:t xml:space="preserve"> d’apprentissage</w:t>
      </w:r>
      <w:r>
        <w:rPr>
          <w:szCs w:val="22"/>
          <w:lang w:val="fr-FR"/>
        </w:rPr>
        <w:t xml:space="preserve">, titre </w:t>
      </w:r>
      <w:r w:rsidR="000B3883">
        <w:rPr>
          <w:szCs w:val="22"/>
          <w:lang w:val="fr-FR"/>
        </w:rPr>
        <w:t>et description du témoignage</w:t>
      </w:r>
      <w:r w:rsidR="00BD1AE5">
        <w:rPr>
          <w:szCs w:val="22"/>
          <w:lang w:val="fr-FR"/>
        </w:rPr>
        <w:t xml:space="preserve"> photographique</w:t>
      </w:r>
      <w:r w:rsidR="00E90B3F" w:rsidRPr="0088746C">
        <w:rPr>
          <w:szCs w:val="22"/>
          <w:lang w:val="fr-FR"/>
        </w:rPr>
        <w:t>)</w:t>
      </w:r>
      <w:r w:rsidR="00692020" w:rsidRPr="0088746C">
        <w:rPr>
          <w:szCs w:val="22"/>
          <w:lang w:val="fr-FR"/>
        </w:rPr>
        <w:t xml:space="preserve"> </w:t>
      </w:r>
      <w:r>
        <w:rPr>
          <w:szCs w:val="22"/>
          <w:lang w:val="fr-FR"/>
        </w:rPr>
        <w:t>et d’envoyer le formulaire complété et signé, accompagné des photos en haute résolution</w:t>
      </w:r>
      <w:r w:rsidR="006F5D7D">
        <w:rPr>
          <w:szCs w:val="22"/>
          <w:lang w:val="fr-FR"/>
        </w:rPr>
        <w:t>,</w:t>
      </w:r>
      <w:r>
        <w:rPr>
          <w:szCs w:val="22"/>
          <w:lang w:val="fr-FR"/>
        </w:rPr>
        <w:t xml:space="preserve"> à l’adresse </w:t>
      </w:r>
      <w:hyperlink r:id="rId10" w:history="1">
        <w:r w:rsidRPr="005F64D7">
          <w:rPr>
            <w:rStyle w:val="Hyperlink"/>
            <w:szCs w:val="22"/>
            <w:lang w:val="fr-FR"/>
          </w:rPr>
          <w:t>CedefopPhotoAward@cedefop.europa.eu</w:t>
        </w:r>
      </w:hyperlink>
      <w:r>
        <w:rPr>
          <w:szCs w:val="22"/>
          <w:lang w:val="fr-FR"/>
        </w:rPr>
        <w:t>, en indiquant en objet</w:t>
      </w:r>
      <w:r>
        <w:rPr>
          <w:rFonts w:eastAsia="Arial" w:cs="Arial"/>
          <w:szCs w:val="22"/>
          <w:lang w:val="fr-FR"/>
        </w:rPr>
        <w:t xml:space="preserve"> «</w:t>
      </w:r>
      <w:r w:rsidR="00AA625D" w:rsidRPr="0088746C">
        <w:rPr>
          <w:rFonts w:eastAsia="Arial" w:cs="Arial"/>
          <w:szCs w:val="22"/>
          <w:lang w:val="fr-FR"/>
        </w:rPr>
        <w:t>CedefopPhotoAward</w:t>
      </w:r>
      <w:r w:rsidR="00952F42" w:rsidRPr="0088746C">
        <w:rPr>
          <w:rFonts w:eastAsia="Arial" w:cs="Arial"/>
          <w:szCs w:val="22"/>
          <w:lang w:val="fr-FR"/>
        </w:rPr>
        <w:t xml:space="preserve"> 201</w:t>
      </w:r>
      <w:r w:rsidR="00AD0437">
        <w:rPr>
          <w:rFonts w:eastAsia="Arial" w:cs="Arial"/>
          <w:szCs w:val="22"/>
          <w:lang w:val="fr-FR"/>
        </w:rPr>
        <w:t>8</w:t>
      </w:r>
      <w:r>
        <w:rPr>
          <w:rFonts w:eastAsia="Arial" w:cs="Arial"/>
          <w:szCs w:val="22"/>
          <w:lang w:val="fr-FR"/>
        </w:rPr>
        <w:t>»</w:t>
      </w:r>
      <w:r w:rsidR="00AF7A74" w:rsidRPr="0088746C">
        <w:rPr>
          <w:rFonts w:eastAsia="Arial" w:cs="Arial"/>
          <w:szCs w:val="22"/>
          <w:lang w:val="fr-FR"/>
        </w:rPr>
        <w:t>.</w:t>
      </w:r>
    </w:p>
    <w:p w:rsidR="000B66E7" w:rsidRPr="0088746C" w:rsidRDefault="000B66E7" w:rsidP="007D1639">
      <w:pPr>
        <w:rPr>
          <w:szCs w:val="22"/>
          <w:lang w:val="fr-FR"/>
        </w:rPr>
      </w:pPr>
    </w:p>
    <w:p w:rsidR="009524FB" w:rsidRDefault="0088746C" w:rsidP="007D1639">
      <w:pPr>
        <w:rPr>
          <w:szCs w:val="22"/>
          <w:lang w:val="fr-FR"/>
        </w:rPr>
      </w:pPr>
      <w:r w:rsidRPr="009524FB">
        <w:rPr>
          <w:szCs w:val="22"/>
          <w:lang w:val="fr-FR"/>
        </w:rPr>
        <w:t>Ce formulaire de candidature doit être enregis</w:t>
      </w:r>
      <w:r w:rsidR="00376B5D" w:rsidRPr="009524FB">
        <w:rPr>
          <w:szCs w:val="22"/>
          <w:lang w:val="fr-FR"/>
        </w:rPr>
        <w:t>tré sous</w:t>
      </w:r>
      <w:r w:rsidR="00AD0437">
        <w:rPr>
          <w:szCs w:val="22"/>
          <w:lang w:val="fr-FR"/>
        </w:rPr>
        <w:t xml:space="preserve"> le nom de fichier suivant</w:t>
      </w:r>
      <w:r w:rsidR="006F5D7D" w:rsidRPr="009524FB">
        <w:rPr>
          <w:szCs w:val="22"/>
          <w:lang w:val="fr-FR"/>
        </w:rPr>
        <w:t xml:space="preserve">: </w:t>
      </w:r>
    </w:p>
    <w:p w:rsidR="000B66E7" w:rsidRPr="009524FB" w:rsidRDefault="00AD0437" w:rsidP="007D1639">
      <w:pPr>
        <w:rPr>
          <w:szCs w:val="22"/>
          <w:lang w:val="fr-FR"/>
        </w:rPr>
      </w:pPr>
      <w:r>
        <w:rPr>
          <w:szCs w:val="22"/>
          <w:lang w:val="fr-FR"/>
        </w:rPr>
        <w:t>N</w:t>
      </w:r>
      <w:r w:rsidR="006F5D7D" w:rsidRPr="009524FB">
        <w:rPr>
          <w:szCs w:val="22"/>
          <w:lang w:val="fr-FR"/>
        </w:rPr>
        <w:t>om de l’équipe</w:t>
      </w:r>
      <w:r w:rsidR="000B66E7" w:rsidRPr="009524FB">
        <w:rPr>
          <w:szCs w:val="22"/>
          <w:lang w:val="fr-FR"/>
        </w:rPr>
        <w:t>_CedefopPhotoAward.</w:t>
      </w:r>
    </w:p>
    <w:p w:rsidR="00625A61" w:rsidRPr="00AD0437" w:rsidRDefault="00625A61" w:rsidP="00656AC1">
      <w:pPr>
        <w:rPr>
          <w:b/>
          <w:sz w:val="20"/>
          <w:lang w:val="fr-FR"/>
        </w:rPr>
      </w:pPr>
    </w:p>
    <w:p w:rsidR="00656AC1" w:rsidRPr="0088746C" w:rsidRDefault="0088746C" w:rsidP="009524FB">
      <w:pPr>
        <w:spacing w:line="240" w:lineRule="auto"/>
        <w:rPr>
          <w:b/>
          <w:color w:val="0070C0"/>
          <w:sz w:val="20"/>
          <w:lang w:val="fr-FR"/>
        </w:rPr>
      </w:pPr>
      <w:r>
        <w:rPr>
          <w:b/>
          <w:color w:val="0070C0"/>
          <w:sz w:val="20"/>
          <w:lang w:val="fr-FR"/>
        </w:rPr>
        <w:t xml:space="preserve">Membre </w:t>
      </w:r>
      <w:r w:rsidR="00625A61" w:rsidRPr="0088746C">
        <w:rPr>
          <w:b/>
          <w:color w:val="0070C0"/>
          <w:sz w:val="20"/>
          <w:lang w:val="fr-FR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656AC1" w:rsidRPr="0088746C" w:rsidTr="00834B76">
        <w:tc>
          <w:tcPr>
            <w:tcW w:w="2801" w:type="dxa"/>
          </w:tcPr>
          <w:p w:rsidR="00656AC1" w:rsidRPr="0088746C" w:rsidRDefault="00474AEC" w:rsidP="009524FB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</w:t>
            </w:r>
            <w:r w:rsidR="0088746C">
              <w:rPr>
                <w:b/>
                <w:sz w:val="20"/>
                <w:lang w:val="fr-FR"/>
              </w:rPr>
              <w:t>rénom</w:t>
            </w:r>
            <w:r>
              <w:rPr>
                <w:b/>
                <w:sz w:val="20"/>
                <w:lang w:val="fr-FR"/>
              </w:rPr>
              <w:t>, nom</w:t>
            </w:r>
          </w:p>
        </w:tc>
        <w:tc>
          <w:tcPr>
            <w:tcW w:w="5352" w:type="dxa"/>
          </w:tcPr>
          <w:p w:rsidR="00656AC1" w:rsidRPr="0088746C" w:rsidRDefault="00656AC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656AC1" w:rsidRPr="0088746C" w:rsidTr="00834B76">
        <w:tc>
          <w:tcPr>
            <w:tcW w:w="2801" w:type="dxa"/>
          </w:tcPr>
          <w:p w:rsidR="00656AC1" w:rsidRPr="0088746C" w:rsidRDefault="0088746C" w:rsidP="009524FB">
            <w:pPr>
              <w:spacing w:line="240" w:lineRule="auto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Date de naissance</w:t>
            </w:r>
            <w:r w:rsidR="00952F42" w:rsidRPr="0088746C">
              <w:rPr>
                <w:b/>
                <w:sz w:val="20"/>
                <w:lang w:val="fr-FR"/>
              </w:rPr>
              <w:t xml:space="preserve"> </w:t>
            </w:r>
            <w:r w:rsidR="00AF7A74" w:rsidRPr="0088746C">
              <w:rPr>
                <w:b/>
                <w:sz w:val="20"/>
                <w:vertAlign w:val="superscript"/>
                <w:lang w:val="fr-FR"/>
              </w:rPr>
              <w:t>(</w:t>
            </w:r>
            <w:r w:rsidR="00625A61" w:rsidRPr="0088746C">
              <w:rPr>
                <w:rStyle w:val="FootnoteReference"/>
                <w:b/>
                <w:sz w:val="20"/>
                <w:lang w:val="fr-FR"/>
              </w:rPr>
              <w:footnoteReference w:id="1"/>
            </w:r>
            <w:r w:rsidR="007E78A0" w:rsidRPr="0088746C">
              <w:rPr>
                <w:b/>
                <w:sz w:val="20"/>
                <w:vertAlign w:val="superscript"/>
                <w:lang w:val="fr-FR"/>
              </w:rPr>
              <w:t>)</w:t>
            </w:r>
            <w:r w:rsidR="00625A61" w:rsidRPr="0088746C"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5352" w:type="dxa"/>
          </w:tcPr>
          <w:p w:rsidR="00656AC1" w:rsidRPr="0088746C" w:rsidRDefault="00656AC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656AC1" w:rsidRPr="0088746C" w:rsidTr="00834B76">
        <w:tc>
          <w:tcPr>
            <w:tcW w:w="2801" w:type="dxa"/>
          </w:tcPr>
          <w:p w:rsidR="00656AC1" w:rsidRPr="0088746C" w:rsidRDefault="00540BCA" w:rsidP="009524FB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É</w:t>
            </w:r>
            <w:r w:rsidR="0088746C">
              <w:rPr>
                <w:b/>
                <w:sz w:val="20"/>
                <w:lang w:val="fr-FR"/>
              </w:rPr>
              <w:t>tablissement/prestataire d’EFP</w:t>
            </w:r>
          </w:p>
        </w:tc>
        <w:tc>
          <w:tcPr>
            <w:tcW w:w="5352" w:type="dxa"/>
          </w:tcPr>
          <w:p w:rsidR="00656AC1" w:rsidRPr="0088746C" w:rsidRDefault="00656AC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656AC1" w:rsidRPr="0088746C" w:rsidTr="00834B76">
        <w:tc>
          <w:tcPr>
            <w:tcW w:w="2801" w:type="dxa"/>
          </w:tcPr>
          <w:p w:rsidR="00656AC1" w:rsidRPr="0088746C" w:rsidRDefault="0088746C" w:rsidP="009524FB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Pays</w:t>
            </w:r>
          </w:p>
        </w:tc>
        <w:tc>
          <w:tcPr>
            <w:tcW w:w="5352" w:type="dxa"/>
          </w:tcPr>
          <w:p w:rsidR="00656AC1" w:rsidRPr="0088746C" w:rsidRDefault="00656AC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656AC1" w:rsidRPr="0088746C" w:rsidTr="00834B76">
        <w:tc>
          <w:tcPr>
            <w:tcW w:w="2801" w:type="dxa"/>
          </w:tcPr>
          <w:p w:rsidR="00656AC1" w:rsidRPr="0088746C" w:rsidRDefault="0088746C" w:rsidP="009524FB">
            <w:pPr>
              <w:spacing w:line="240" w:lineRule="auto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Adresse électronique</w:t>
            </w:r>
            <w:r w:rsidR="00AF7A74" w:rsidRPr="0088746C">
              <w:rPr>
                <w:b/>
                <w:sz w:val="20"/>
                <w:lang w:val="fr-FR"/>
              </w:rPr>
              <w:t xml:space="preserve"> </w:t>
            </w:r>
            <w:r w:rsidR="00AF7A74" w:rsidRPr="0088746C">
              <w:rPr>
                <w:b/>
                <w:sz w:val="20"/>
                <w:vertAlign w:val="superscript"/>
                <w:lang w:val="fr-FR"/>
              </w:rPr>
              <w:t>(</w:t>
            </w:r>
            <w:r w:rsidR="00625A61" w:rsidRPr="0088746C">
              <w:rPr>
                <w:rStyle w:val="FootnoteReference"/>
                <w:b/>
                <w:sz w:val="20"/>
                <w:lang w:val="fr-FR"/>
              </w:rPr>
              <w:footnoteReference w:id="2"/>
            </w:r>
            <w:r w:rsidR="007E78A0" w:rsidRPr="0088746C">
              <w:rPr>
                <w:b/>
                <w:sz w:val="20"/>
                <w:vertAlign w:val="superscript"/>
                <w:lang w:val="fr-FR"/>
              </w:rPr>
              <w:t>)</w:t>
            </w:r>
          </w:p>
        </w:tc>
        <w:tc>
          <w:tcPr>
            <w:tcW w:w="5352" w:type="dxa"/>
          </w:tcPr>
          <w:p w:rsidR="00656AC1" w:rsidRPr="0088746C" w:rsidRDefault="00656AC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</w:tbl>
    <w:p w:rsidR="00656AC1" w:rsidRPr="0088746C" w:rsidRDefault="00656AC1" w:rsidP="009524FB">
      <w:pPr>
        <w:spacing w:line="240" w:lineRule="auto"/>
        <w:rPr>
          <w:sz w:val="20"/>
          <w:lang w:val="fr-FR"/>
        </w:rPr>
      </w:pPr>
    </w:p>
    <w:p w:rsidR="00625A61" w:rsidRPr="0088746C" w:rsidRDefault="0088746C" w:rsidP="009524FB">
      <w:pPr>
        <w:spacing w:line="240" w:lineRule="auto"/>
        <w:rPr>
          <w:b/>
          <w:color w:val="0070C0"/>
          <w:sz w:val="20"/>
          <w:lang w:val="fr-FR"/>
        </w:rPr>
      </w:pPr>
      <w:r>
        <w:rPr>
          <w:b/>
          <w:color w:val="0070C0"/>
          <w:sz w:val="20"/>
          <w:lang w:val="fr-FR"/>
        </w:rPr>
        <w:t xml:space="preserve">Membre </w:t>
      </w:r>
      <w:r w:rsidR="00625A61" w:rsidRPr="0088746C">
        <w:rPr>
          <w:b/>
          <w:color w:val="0070C0"/>
          <w:sz w:val="20"/>
          <w:lang w:val="fr-FR"/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625A61" w:rsidRPr="0088746C" w:rsidTr="00271FAB">
        <w:tc>
          <w:tcPr>
            <w:tcW w:w="2801" w:type="dxa"/>
          </w:tcPr>
          <w:p w:rsidR="00625A61" w:rsidRPr="0088746C" w:rsidRDefault="00474AEC" w:rsidP="009524FB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</w:t>
            </w:r>
            <w:r w:rsidR="00540BCA">
              <w:rPr>
                <w:b/>
                <w:sz w:val="20"/>
                <w:lang w:val="fr-FR"/>
              </w:rPr>
              <w:t>rénom</w:t>
            </w:r>
            <w:r>
              <w:rPr>
                <w:b/>
                <w:sz w:val="20"/>
                <w:lang w:val="fr-FR"/>
              </w:rPr>
              <w:t>, nom</w:t>
            </w:r>
          </w:p>
        </w:tc>
        <w:tc>
          <w:tcPr>
            <w:tcW w:w="5352" w:type="dxa"/>
          </w:tcPr>
          <w:p w:rsidR="00625A61" w:rsidRPr="0088746C" w:rsidRDefault="00625A6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625A61" w:rsidRPr="0088746C" w:rsidTr="00271FAB">
        <w:tc>
          <w:tcPr>
            <w:tcW w:w="2801" w:type="dxa"/>
          </w:tcPr>
          <w:p w:rsidR="00625A61" w:rsidRPr="0088746C" w:rsidRDefault="00540BCA" w:rsidP="009524FB">
            <w:pPr>
              <w:spacing w:line="240" w:lineRule="auto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Date de naissance</w:t>
            </w:r>
            <w:r w:rsidR="00952F42" w:rsidRPr="0088746C">
              <w:rPr>
                <w:b/>
                <w:sz w:val="20"/>
                <w:lang w:val="fr-FR"/>
              </w:rPr>
              <w:t xml:space="preserve"> </w:t>
            </w:r>
            <w:r w:rsidR="00AF7A74" w:rsidRPr="0088746C">
              <w:rPr>
                <w:b/>
                <w:sz w:val="20"/>
                <w:vertAlign w:val="superscript"/>
                <w:lang w:val="fr-FR"/>
              </w:rPr>
              <w:t>(</w:t>
            </w:r>
            <w:r w:rsidR="00625A61" w:rsidRPr="0088746C">
              <w:rPr>
                <w:rStyle w:val="FootnoteReference"/>
                <w:b/>
                <w:sz w:val="20"/>
                <w:lang w:val="fr-FR"/>
              </w:rPr>
              <w:t>1</w:t>
            </w:r>
            <w:r w:rsidR="007E78A0" w:rsidRPr="0088746C">
              <w:rPr>
                <w:rStyle w:val="FootnoteReference"/>
                <w:b/>
                <w:sz w:val="20"/>
                <w:lang w:val="fr-FR"/>
              </w:rPr>
              <w:t>)</w:t>
            </w:r>
            <w:r w:rsidR="00625A61" w:rsidRPr="0088746C"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5352" w:type="dxa"/>
          </w:tcPr>
          <w:p w:rsidR="00625A61" w:rsidRPr="0088746C" w:rsidRDefault="00625A6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625A61" w:rsidRPr="0088746C" w:rsidTr="00271FAB">
        <w:tc>
          <w:tcPr>
            <w:tcW w:w="2801" w:type="dxa"/>
          </w:tcPr>
          <w:p w:rsidR="00625A61" w:rsidRPr="0088746C" w:rsidRDefault="00540BCA" w:rsidP="009524FB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Établissement/prestataire d’EFP</w:t>
            </w:r>
          </w:p>
        </w:tc>
        <w:tc>
          <w:tcPr>
            <w:tcW w:w="5352" w:type="dxa"/>
          </w:tcPr>
          <w:p w:rsidR="00625A61" w:rsidRPr="0088746C" w:rsidRDefault="00625A6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625A61" w:rsidRPr="0088746C" w:rsidTr="00271FAB">
        <w:tc>
          <w:tcPr>
            <w:tcW w:w="2801" w:type="dxa"/>
          </w:tcPr>
          <w:p w:rsidR="00625A61" w:rsidRPr="0088746C" w:rsidRDefault="00540BCA" w:rsidP="009524FB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Pays </w:t>
            </w:r>
          </w:p>
        </w:tc>
        <w:tc>
          <w:tcPr>
            <w:tcW w:w="5352" w:type="dxa"/>
          </w:tcPr>
          <w:p w:rsidR="00625A61" w:rsidRPr="0088746C" w:rsidRDefault="00625A6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625A61" w:rsidRPr="0088746C" w:rsidTr="00271FAB">
        <w:tc>
          <w:tcPr>
            <w:tcW w:w="2801" w:type="dxa"/>
          </w:tcPr>
          <w:p w:rsidR="00625A61" w:rsidRPr="0088746C" w:rsidRDefault="00540BCA" w:rsidP="009524FB">
            <w:pPr>
              <w:spacing w:line="240" w:lineRule="auto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Adresse électronique</w:t>
            </w:r>
            <w:r w:rsidR="00AF7A74" w:rsidRPr="0088746C">
              <w:rPr>
                <w:b/>
                <w:sz w:val="20"/>
                <w:lang w:val="fr-FR"/>
              </w:rPr>
              <w:t xml:space="preserve"> </w:t>
            </w:r>
            <w:r w:rsidR="00AF7A74" w:rsidRPr="0088746C">
              <w:rPr>
                <w:b/>
                <w:sz w:val="20"/>
                <w:vertAlign w:val="superscript"/>
                <w:lang w:val="fr-FR"/>
              </w:rPr>
              <w:t>(</w:t>
            </w:r>
            <w:r w:rsidR="00625A61" w:rsidRPr="0088746C">
              <w:rPr>
                <w:rStyle w:val="FootnoteReference"/>
                <w:b/>
                <w:sz w:val="20"/>
                <w:lang w:val="fr-FR"/>
              </w:rPr>
              <w:t>2</w:t>
            </w:r>
            <w:r w:rsidR="007E78A0" w:rsidRPr="0088746C">
              <w:rPr>
                <w:b/>
                <w:sz w:val="20"/>
                <w:vertAlign w:val="superscript"/>
                <w:lang w:val="fr-FR"/>
              </w:rPr>
              <w:t>)</w:t>
            </w:r>
          </w:p>
        </w:tc>
        <w:tc>
          <w:tcPr>
            <w:tcW w:w="5352" w:type="dxa"/>
          </w:tcPr>
          <w:p w:rsidR="00625A61" w:rsidRPr="0088746C" w:rsidRDefault="00625A6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</w:tbl>
    <w:p w:rsidR="00625A61" w:rsidRPr="0088746C" w:rsidRDefault="00625A61" w:rsidP="009524FB">
      <w:pPr>
        <w:spacing w:line="240" w:lineRule="auto"/>
        <w:rPr>
          <w:sz w:val="20"/>
          <w:lang w:val="fr-FR"/>
        </w:rPr>
      </w:pPr>
    </w:p>
    <w:p w:rsidR="00625A61" w:rsidRPr="0088746C" w:rsidRDefault="00540BCA" w:rsidP="009524FB">
      <w:pPr>
        <w:spacing w:line="240" w:lineRule="auto"/>
        <w:rPr>
          <w:b/>
          <w:color w:val="0070C0"/>
          <w:sz w:val="20"/>
          <w:lang w:val="fr-FR"/>
        </w:rPr>
      </w:pPr>
      <w:r>
        <w:rPr>
          <w:b/>
          <w:color w:val="0070C0"/>
          <w:sz w:val="20"/>
          <w:lang w:val="fr-FR"/>
        </w:rPr>
        <w:t>Membre</w:t>
      </w:r>
      <w:r w:rsidR="00625A61" w:rsidRPr="0088746C">
        <w:rPr>
          <w:b/>
          <w:color w:val="0070C0"/>
          <w:sz w:val="20"/>
          <w:lang w:val="fr-FR"/>
        </w:rPr>
        <w:t xml:space="preserve"> 3 (</w:t>
      </w:r>
      <w:r>
        <w:rPr>
          <w:b/>
          <w:color w:val="0070C0"/>
          <w:sz w:val="20"/>
          <w:lang w:val="fr-FR"/>
        </w:rPr>
        <w:t>s’il y a lieu</w:t>
      </w:r>
      <w:r w:rsidR="007E78A0" w:rsidRPr="0088746C">
        <w:rPr>
          <w:b/>
          <w:color w:val="0070C0"/>
          <w:sz w:val="20"/>
          <w:lang w:val="fr-FR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625A61" w:rsidRPr="0088746C" w:rsidTr="00271FAB">
        <w:tc>
          <w:tcPr>
            <w:tcW w:w="2801" w:type="dxa"/>
          </w:tcPr>
          <w:p w:rsidR="00625A61" w:rsidRPr="0088746C" w:rsidRDefault="00474AEC" w:rsidP="009524FB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</w:t>
            </w:r>
            <w:r w:rsidR="00540BCA">
              <w:rPr>
                <w:b/>
                <w:sz w:val="20"/>
                <w:lang w:val="fr-FR"/>
              </w:rPr>
              <w:t>rénom</w:t>
            </w:r>
            <w:r>
              <w:rPr>
                <w:b/>
                <w:sz w:val="20"/>
                <w:lang w:val="fr-FR"/>
              </w:rPr>
              <w:t>, nom</w:t>
            </w:r>
          </w:p>
        </w:tc>
        <w:tc>
          <w:tcPr>
            <w:tcW w:w="5352" w:type="dxa"/>
          </w:tcPr>
          <w:p w:rsidR="00625A61" w:rsidRPr="0088746C" w:rsidRDefault="00625A6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625A61" w:rsidRPr="0088746C" w:rsidTr="00271FAB">
        <w:tc>
          <w:tcPr>
            <w:tcW w:w="2801" w:type="dxa"/>
          </w:tcPr>
          <w:p w:rsidR="00625A61" w:rsidRPr="0088746C" w:rsidRDefault="00540BCA" w:rsidP="009524FB">
            <w:pPr>
              <w:spacing w:line="240" w:lineRule="auto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Date de naissance</w:t>
            </w:r>
            <w:r w:rsidR="00952F42" w:rsidRPr="0088746C">
              <w:rPr>
                <w:b/>
                <w:sz w:val="20"/>
                <w:lang w:val="fr-FR"/>
              </w:rPr>
              <w:t xml:space="preserve"> </w:t>
            </w:r>
            <w:r w:rsidR="007E78A0" w:rsidRPr="0088746C">
              <w:rPr>
                <w:b/>
                <w:sz w:val="20"/>
                <w:vertAlign w:val="superscript"/>
                <w:lang w:val="fr-FR"/>
              </w:rPr>
              <w:t>(</w:t>
            </w:r>
            <w:r w:rsidR="00625A61" w:rsidRPr="0088746C">
              <w:rPr>
                <w:rStyle w:val="FootnoteReference"/>
                <w:b/>
                <w:sz w:val="20"/>
                <w:lang w:val="fr-FR"/>
              </w:rPr>
              <w:t>1</w:t>
            </w:r>
            <w:r w:rsidR="007E78A0" w:rsidRPr="0088746C">
              <w:rPr>
                <w:b/>
                <w:sz w:val="20"/>
                <w:vertAlign w:val="superscript"/>
                <w:lang w:val="fr-FR"/>
              </w:rPr>
              <w:t>)</w:t>
            </w:r>
            <w:r w:rsidR="00625A61" w:rsidRPr="0088746C"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5352" w:type="dxa"/>
          </w:tcPr>
          <w:p w:rsidR="00625A61" w:rsidRPr="0088746C" w:rsidRDefault="00625A6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625A61" w:rsidRPr="0088746C" w:rsidTr="00271FAB">
        <w:tc>
          <w:tcPr>
            <w:tcW w:w="2801" w:type="dxa"/>
          </w:tcPr>
          <w:p w:rsidR="00625A61" w:rsidRPr="0088746C" w:rsidRDefault="00540BCA" w:rsidP="009524FB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Établissement/prestataire d’EFP</w:t>
            </w:r>
          </w:p>
        </w:tc>
        <w:tc>
          <w:tcPr>
            <w:tcW w:w="5352" w:type="dxa"/>
          </w:tcPr>
          <w:p w:rsidR="00625A61" w:rsidRPr="0088746C" w:rsidRDefault="00625A6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625A61" w:rsidRPr="0088746C" w:rsidTr="00271FAB">
        <w:tc>
          <w:tcPr>
            <w:tcW w:w="2801" w:type="dxa"/>
          </w:tcPr>
          <w:p w:rsidR="00625A61" w:rsidRPr="0088746C" w:rsidRDefault="00540BCA" w:rsidP="009524FB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Pays</w:t>
            </w:r>
          </w:p>
        </w:tc>
        <w:tc>
          <w:tcPr>
            <w:tcW w:w="5352" w:type="dxa"/>
          </w:tcPr>
          <w:p w:rsidR="00625A61" w:rsidRPr="0088746C" w:rsidRDefault="00625A6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625A61" w:rsidRPr="0088746C" w:rsidTr="00271FAB">
        <w:tc>
          <w:tcPr>
            <w:tcW w:w="2801" w:type="dxa"/>
          </w:tcPr>
          <w:p w:rsidR="00625A61" w:rsidRPr="0088746C" w:rsidRDefault="00540BCA" w:rsidP="009524FB">
            <w:pPr>
              <w:spacing w:line="240" w:lineRule="auto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Adresse électronique</w:t>
            </w:r>
            <w:r w:rsidR="00AF7A74" w:rsidRPr="0088746C">
              <w:rPr>
                <w:b/>
                <w:sz w:val="20"/>
                <w:lang w:val="fr-FR"/>
              </w:rPr>
              <w:t xml:space="preserve"> </w:t>
            </w:r>
            <w:r w:rsidR="007E78A0" w:rsidRPr="0088746C">
              <w:rPr>
                <w:b/>
                <w:sz w:val="20"/>
                <w:vertAlign w:val="superscript"/>
                <w:lang w:val="fr-FR"/>
              </w:rPr>
              <w:t>(</w:t>
            </w:r>
            <w:r w:rsidR="00625A61" w:rsidRPr="0088746C">
              <w:rPr>
                <w:rStyle w:val="FootnoteReference"/>
                <w:b/>
                <w:sz w:val="20"/>
                <w:lang w:val="fr-FR"/>
              </w:rPr>
              <w:t>2</w:t>
            </w:r>
            <w:r w:rsidR="007E78A0" w:rsidRPr="0088746C">
              <w:rPr>
                <w:rStyle w:val="FootnoteReference"/>
                <w:b/>
                <w:sz w:val="20"/>
                <w:lang w:val="fr-FR"/>
              </w:rPr>
              <w:t>)</w:t>
            </w:r>
          </w:p>
        </w:tc>
        <w:tc>
          <w:tcPr>
            <w:tcW w:w="5352" w:type="dxa"/>
          </w:tcPr>
          <w:p w:rsidR="00625A61" w:rsidRPr="0088746C" w:rsidRDefault="00625A61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</w:tbl>
    <w:p w:rsidR="00625A61" w:rsidRDefault="00625A61" w:rsidP="009524FB">
      <w:pPr>
        <w:spacing w:line="240" w:lineRule="auto"/>
        <w:rPr>
          <w:sz w:val="20"/>
          <w:lang w:val="fr-FR"/>
        </w:rPr>
      </w:pPr>
    </w:p>
    <w:p w:rsidR="00AD0437" w:rsidRPr="0088746C" w:rsidRDefault="00AD0437" w:rsidP="00AD0437">
      <w:pPr>
        <w:spacing w:line="240" w:lineRule="auto"/>
        <w:rPr>
          <w:b/>
          <w:color w:val="0070C0"/>
          <w:sz w:val="20"/>
          <w:lang w:val="fr-FR"/>
        </w:rPr>
      </w:pPr>
      <w:r>
        <w:rPr>
          <w:b/>
          <w:color w:val="0070C0"/>
          <w:sz w:val="20"/>
          <w:lang w:val="fr-FR"/>
        </w:rPr>
        <w:t>Membre</w:t>
      </w:r>
      <w:r w:rsidRPr="0088746C">
        <w:rPr>
          <w:b/>
          <w:color w:val="0070C0"/>
          <w:sz w:val="20"/>
          <w:lang w:val="fr-FR"/>
        </w:rPr>
        <w:t xml:space="preserve"> </w:t>
      </w:r>
      <w:r>
        <w:rPr>
          <w:b/>
          <w:color w:val="0070C0"/>
          <w:sz w:val="20"/>
          <w:lang w:val="fr-FR"/>
        </w:rPr>
        <w:t>4</w:t>
      </w:r>
      <w:r w:rsidRPr="0088746C">
        <w:rPr>
          <w:b/>
          <w:color w:val="0070C0"/>
          <w:sz w:val="20"/>
          <w:lang w:val="fr-FR"/>
        </w:rPr>
        <w:t xml:space="preserve"> (</w:t>
      </w:r>
      <w:r>
        <w:rPr>
          <w:b/>
          <w:color w:val="0070C0"/>
          <w:sz w:val="20"/>
          <w:lang w:val="fr-FR"/>
        </w:rPr>
        <w:t>s’il y a lieu</w:t>
      </w:r>
      <w:r w:rsidRPr="0088746C">
        <w:rPr>
          <w:b/>
          <w:color w:val="0070C0"/>
          <w:sz w:val="20"/>
          <w:lang w:val="fr-FR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AD0437" w:rsidRPr="0088746C" w:rsidTr="00D657F5">
        <w:tc>
          <w:tcPr>
            <w:tcW w:w="2801" w:type="dxa"/>
          </w:tcPr>
          <w:p w:rsidR="00AD0437" w:rsidRPr="0088746C" w:rsidRDefault="00AD0437" w:rsidP="00D657F5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Prénom, nom</w:t>
            </w:r>
          </w:p>
        </w:tc>
        <w:tc>
          <w:tcPr>
            <w:tcW w:w="5352" w:type="dxa"/>
          </w:tcPr>
          <w:p w:rsidR="00AD0437" w:rsidRPr="0088746C" w:rsidRDefault="00AD0437" w:rsidP="00D657F5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AD0437" w:rsidRPr="0088746C" w:rsidTr="00D657F5">
        <w:tc>
          <w:tcPr>
            <w:tcW w:w="2801" w:type="dxa"/>
          </w:tcPr>
          <w:p w:rsidR="00AD0437" w:rsidRPr="0088746C" w:rsidRDefault="00AD0437" w:rsidP="00D657F5">
            <w:pPr>
              <w:spacing w:line="240" w:lineRule="auto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Date de naissance</w:t>
            </w:r>
            <w:r w:rsidRPr="0088746C">
              <w:rPr>
                <w:b/>
                <w:sz w:val="20"/>
                <w:lang w:val="fr-FR"/>
              </w:rPr>
              <w:t xml:space="preserve"> </w:t>
            </w:r>
            <w:r w:rsidRPr="0088746C">
              <w:rPr>
                <w:b/>
                <w:sz w:val="20"/>
                <w:vertAlign w:val="superscript"/>
                <w:lang w:val="fr-FR"/>
              </w:rPr>
              <w:t>(</w:t>
            </w:r>
            <w:r w:rsidRPr="0088746C">
              <w:rPr>
                <w:rStyle w:val="FootnoteReference"/>
                <w:b/>
                <w:sz w:val="20"/>
                <w:lang w:val="fr-FR"/>
              </w:rPr>
              <w:t>1</w:t>
            </w:r>
            <w:r w:rsidRPr="0088746C">
              <w:rPr>
                <w:b/>
                <w:sz w:val="20"/>
                <w:vertAlign w:val="superscript"/>
                <w:lang w:val="fr-FR"/>
              </w:rPr>
              <w:t>)</w:t>
            </w:r>
            <w:r w:rsidRPr="0088746C"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5352" w:type="dxa"/>
          </w:tcPr>
          <w:p w:rsidR="00AD0437" w:rsidRPr="0088746C" w:rsidRDefault="00AD0437" w:rsidP="00D657F5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AD0437" w:rsidRPr="0088746C" w:rsidTr="00D657F5">
        <w:tc>
          <w:tcPr>
            <w:tcW w:w="2801" w:type="dxa"/>
          </w:tcPr>
          <w:p w:rsidR="00AD0437" w:rsidRPr="0088746C" w:rsidRDefault="00AD0437" w:rsidP="00D657F5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Établissement/prestataire d’EFP</w:t>
            </w:r>
          </w:p>
        </w:tc>
        <w:tc>
          <w:tcPr>
            <w:tcW w:w="5352" w:type="dxa"/>
          </w:tcPr>
          <w:p w:rsidR="00AD0437" w:rsidRPr="0088746C" w:rsidRDefault="00AD0437" w:rsidP="00D657F5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AD0437" w:rsidRPr="0088746C" w:rsidTr="00D657F5">
        <w:tc>
          <w:tcPr>
            <w:tcW w:w="2801" w:type="dxa"/>
          </w:tcPr>
          <w:p w:rsidR="00AD0437" w:rsidRPr="0088746C" w:rsidRDefault="00AD0437" w:rsidP="00D657F5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Pays</w:t>
            </w:r>
          </w:p>
        </w:tc>
        <w:tc>
          <w:tcPr>
            <w:tcW w:w="5352" w:type="dxa"/>
          </w:tcPr>
          <w:p w:rsidR="00AD0437" w:rsidRPr="0088746C" w:rsidRDefault="00AD0437" w:rsidP="00D657F5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AD0437" w:rsidRPr="0088746C" w:rsidTr="00D657F5">
        <w:tc>
          <w:tcPr>
            <w:tcW w:w="2801" w:type="dxa"/>
          </w:tcPr>
          <w:p w:rsidR="00AD0437" w:rsidRPr="0088746C" w:rsidRDefault="00AD0437" w:rsidP="00D657F5">
            <w:pPr>
              <w:spacing w:line="240" w:lineRule="auto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Adresse électronique</w:t>
            </w:r>
            <w:r w:rsidRPr="0088746C">
              <w:rPr>
                <w:b/>
                <w:sz w:val="20"/>
                <w:lang w:val="fr-FR"/>
              </w:rPr>
              <w:t xml:space="preserve"> </w:t>
            </w:r>
            <w:r w:rsidRPr="0088746C">
              <w:rPr>
                <w:b/>
                <w:sz w:val="20"/>
                <w:vertAlign w:val="superscript"/>
                <w:lang w:val="fr-FR"/>
              </w:rPr>
              <w:t>(</w:t>
            </w:r>
            <w:r w:rsidRPr="0088746C">
              <w:rPr>
                <w:rStyle w:val="FootnoteReference"/>
                <w:b/>
                <w:sz w:val="20"/>
                <w:lang w:val="fr-FR"/>
              </w:rPr>
              <w:t>2)</w:t>
            </w:r>
          </w:p>
        </w:tc>
        <w:tc>
          <w:tcPr>
            <w:tcW w:w="5352" w:type="dxa"/>
          </w:tcPr>
          <w:p w:rsidR="00AD0437" w:rsidRPr="0088746C" w:rsidRDefault="00AD0437" w:rsidP="00D657F5">
            <w:pPr>
              <w:spacing w:line="240" w:lineRule="auto"/>
              <w:rPr>
                <w:sz w:val="20"/>
                <w:lang w:val="fr-FR"/>
              </w:rPr>
            </w:pPr>
          </w:p>
        </w:tc>
      </w:tr>
    </w:tbl>
    <w:p w:rsidR="00AD0437" w:rsidRDefault="00AD0437" w:rsidP="009524FB">
      <w:pPr>
        <w:spacing w:line="240" w:lineRule="auto"/>
        <w:rPr>
          <w:sz w:val="20"/>
          <w:lang w:val="fr-FR"/>
        </w:rPr>
      </w:pPr>
    </w:p>
    <w:p w:rsidR="007E78A0" w:rsidRPr="0088746C" w:rsidRDefault="00540BCA" w:rsidP="00AD0437">
      <w:pPr>
        <w:keepNext/>
        <w:spacing w:line="240" w:lineRule="auto"/>
        <w:rPr>
          <w:b/>
          <w:color w:val="0070C0"/>
          <w:sz w:val="20"/>
          <w:lang w:val="fr-FR"/>
        </w:rPr>
      </w:pPr>
      <w:r>
        <w:rPr>
          <w:b/>
          <w:color w:val="0070C0"/>
          <w:sz w:val="20"/>
          <w:lang w:val="fr-FR"/>
        </w:rPr>
        <w:lastRenderedPageBreak/>
        <w:t>Enseignant/tuteur (s’il y a lieu</w:t>
      </w:r>
      <w:r w:rsidR="007E78A0" w:rsidRPr="0088746C">
        <w:rPr>
          <w:b/>
          <w:color w:val="0070C0"/>
          <w:sz w:val="20"/>
          <w:lang w:val="fr-FR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7E78A0" w:rsidRPr="0088746C" w:rsidTr="009524FB">
        <w:trPr>
          <w:cantSplit/>
        </w:trPr>
        <w:tc>
          <w:tcPr>
            <w:tcW w:w="2801" w:type="dxa"/>
          </w:tcPr>
          <w:p w:rsidR="007E78A0" w:rsidRPr="0088746C" w:rsidRDefault="00474AEC" w:rsidP="00AD0437">
            <w:pPr>
              <w:keepNext/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</w:t>
            </w:r>
            <w:r w:rsidR="00540BCA">
              <w:rPr>
                <w:b/>
                <w:sz w:val="20"/>
                <w:lang w:val="fr-FR"/>
              </w:rPr>
              <w:t>rénom</w:t>
            </w:r>
            <w:r>
              <w:rPr>
                <w:b/>
                <w:sz w:val="20"/>
                <w:lang w:val="fr-FR"/>
              </w:rPr>
              <w:t>, nom</w:t>
            </w:r>
          </w:p>
        </w:tc>
        <w:tc>
          <w:tcPr>
            <w:tcW w:w="5352" w:type="dxa"/>
          </w:tcPr>
          <w:p w:rsidR="007E78A0" w:rsidRPr="0088746C" w:rsidRDefault="007E78A0" w:rsidP="00AD0437">
            <w:pPr>
              <w:keepNext/>
              <w:spacing w:line="240" w:lineRule="auto"/>
              <w:rPr>
                <w:sz w:val="20"/>
                <w:lang w:val="fr-FR"/>
              </w:rPr>
            </w:pPr>
          </w:p>
        </w:tc>
      </w:tr>
      <w:tr w:rsidR="007E78A0" w:rsidRPr="0088746C" w:rsidTr="009524FB">
        <w:trPr>
          <w:cantSplit/>
        </w:trPr>
        <w:tc>
          <w:tcPr>
            <w:tcW w:w="2801" w:type="dxa"/>
          </w:tcPr>
          <w:p w:rsidR="007E78A0" w:rsidRPr="0088746C" w:rsidRDefault="00221253" w:rsidP="00AD0437">
            <w:pPr>
              <w:keepNext/>
              <w:spacing w:line="240" w:lineRule="auto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Poste occupé/fonction</w:t>
            </w:r>
          </w:p>
        </w:tc>
        <w:tc>
          <w:tcPr>
            <w:tcW w:w="5352" w:type="dxa"/>
          </w:tcPr>
          <w:p w:rsidR="007E78A0" w:rsidRPr="0088746C" w:rsidRDefault="007E78A0" w:rsidP="00AD0437">
            <w:pPr>
              <w:keepNext/>
              <w:spacing w:line="240" w:lineRule="auto"/>
              <w:rPr>
                <w:sz w:val="20"/>
                <w:lang w:val="fr-FR"/>
              </w:rPr>
            </w:pPr>
          </w:p>
        </w:tc>
      </w:tr>
      <w:tr w:rsidR="007E78A0" w:rsidRPr="0088746C" w:rsidTr="009524FB">
        <w:trPr>
          <w:cantSplit/>
        </w:trPr>
        <w:tc>
          <w:tcPr>
            <w:tcW w:w="2801" w:type="dxa"/>
          </w:tcPr>
          <w:p w:rsidR="007E78A0" w:rsidRPr="0088746C" w:rsidRDefault="00540BCA" w:rsidP="009524FB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Établissement/prestataire d’EFP</w:t>
            </w:r>
          </w:p>
        </w:tc>
        <w:tc>
          <w:tcPr>
            <w:tcW w:w="5352" w:type="dxa"/>
          </w:tcPr>
          <w:p w:rsidR="007E78A0" w:rsidRPr="0088746C" w:rsidRDefault="007E78A0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7E78A0" w:rsidRPr="0088746C" w:rsidTr="009524FB">
        <w:trPr>
          <w:cantSplit/>
        </w:trPr>
        <w:tc>
          <w:tcPr>
            <w:tcW w:w="2801" w:type="dxa"/>
          </w:tcPr>
          <w:p w:rsidR="007E78A0" w:rsidRPr="0088746C" w:rsidRDefault="00540BCA" w:rsidP="009524FB">
            <w:pPr>
              <w:spacing w:line="240" w:lineRule="auto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Pays </w:t>
            </w:r>
          </w:p>
        </w:tc>
        <w:tc>
          <w:tcPr>
            <w:tcW w:w="5352" w:type="dxa"/>
          </w:tcPr>
          <w:p w:rsidR="007E78A0" w:rsidRPr="0088746C" w:rsidRDefault="007E78A0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7E78A0" w:rsidRPr="0088746C" w:rsidTr="009524FB">
        <w:trPr>
          <w:cantSplit/>
        </w:trPr>
        <w:tc>
          <w:tcPr>
            <w:tcW w:w="2801" w:type="dxa"/>
          </w:tcPr>
          <w:p w:rsidR="007E78A0" w:rsidRPr="0088746C" w:rsidRDefault="00540BCA" w:rsidP="009524FB">
            <w:pPr>
              <w:spacing w:line="240" w:lineRule="auto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Adresse électronique</w:t>
            </w:r>
            <w:r w:rsidR="00AF7A74" w:rsidRPr="0088746C">
              <w:rPr>
                <w:b/>
                <w:sz w:val="20"/>
                <w:lang w:val="fr-FR"/>
              </w:rPr>
              <w:t xml:space="preserve"> </w:t>
            </w:r>
            <w:r w:rsidR="00692020" w:rsidRPr="0088746C">
              <w:rPr>
                <w:b/>
                <w:sz w:val="20"/>
                <w:vertAlign w:val="superscript"/>
                <w:lang w:val="fr-FR"/>
              </w:rPr>
              <w:t>(</w:t>
            </w:r>
            <w:r w:rsidR="007E78A0" w:rsidRPr="0088746C">
              <w:rPr>
                <w:rStyle w:val="FootnoteReference"/>
                <w:b/>
                <w:sz w:val="20"/>
                <w:lang w:val="fr-FR"/>
              </w:rPr>
              <w:t>2</w:t>
            </w:r>
            <w:r w:rsidR="00692020" w:rsidRPr="0088746C">
              <w:rPr>
                <w:rStyle w:val="FootnoteReference"/>
                <w:b/>
                <w:sz w:val="20"/>
                <w:lang w:val="fr-FR"/>
              </w:rPr>
              <w:t>)</w:t>
            </w:r>
          </w:p>
        </w:tc>
        <w:tc>
          <w:tcPr>
            <w:tcW w:w="5352" w:type="dxa"/>
          </w:tcPr>
          <w:p w:rsidR="007E78A0" w:rsidRPr="0088746C" w:rsidRDefault="007E78A0" w:rsidP="009524FB">
            <w:pPr>
              <w:spacing w:line="240" w:lineRule="auto"/>
              <w:rPr>
                <w:sz w:val="20"/>
                <w:lang w:val="fr-FR"/>
              </w:rPr>
            </w:pPr>
          </w:p>
        </w:tc>
      </w:tr>
    </w:tbl>
    <w:p w:rsidR="00BD1AE5" w:rsidRDefault="00BD1AE5" w:rsidP="009524FB">
      <w:pPr>
        <w:spacing w:after="60" w:line="240" w:lineRule="auto"/>
        <w:rPr>
          <w:szCs w:val="22"/>
          <w:lang w:val="fr-FR"/>
        </w:rPr>
      </w:pPr>
    </w:p>
    <w:p w:rsidR="00692020" w:rsidRPr="0088746C" w:rsidRDefault="00540BCA" w:rsidP="00AD0437">
      <w:pPr>
        <w:spacing w:after="60"/>
        <w:ind w:right="425"/>
        <w:jc w:val="both"/>
        <w:rPr>
          <w:szCs w:val="22"/>
          <w:lang w:val="fr-FR"/>
        </w:rPr>
      </w:pPr>
      <w:r>
        <w:rPr>
          <w:szCs w:val="22"/>
          <w:lang w:val="fr-FR"/>
        </w:rPr>
        <w:t xml:space="preserve">Les renseignements ci-dessous seront utilisés pour rédiger un article sur les </w:t>
      </w:r>
      <w:r w:rsidR="00D831A4">
        <w:rPr>
          <w:szCs w:val="22"/>
          <w:lang w:val="fr-FR"/>
        </w:rPr>
        <w:t xml:space="preserve">œuvres </w:t>
      </w:r>
      <w:r w:rsidR="00720D57">
        <w:rPr>
          <w:szCs w:val="22"/>
          <w:lang w:val="fr-FR"/>
        </w:rPr>
        <w:t xml:space="preserve">finalistes et </w:t>
      </w:r>
      <w:r>
        <w:rPr>
          <w:szCs w:val="22"/>
          <w:lang w:val="fr-FR"/>
        </w:rPr>
        <w:t>primées</w:t>
      </w:r>
      <w:r w:rsidR="000B66E7" w:rsidRPr="0088746C">
        <w:rPr>
          <w:szCs w:val="22"/>
          <w:lang w:val="fr-FR"/>
        </w:rPr>
        <w:t>,</w:t>
      </w:r>
      <w:r w:rsidR="00B9045D">
        <w:rPr>
          <w:szCs w:val="22"/>
          <w:lang w:val="fr-FR"/>
        </w:rPr>
        <w:t xml:space="preserve"> ainsi que pour </w:t>
      </w:r>
      <w:r w:rsidR="00D831A4">
        <w:rPr>
          <w:szCs w:val="22"/>
          <w:lang w:val="fr-FR"/>
        </w:rPr>
        <w:t xml:space="preserve">la légende </w:t>
      </w:r>
      <w:r w:rsidR="00B9045D">
        <w:rPr>
          <w:szCs w:val="22"/>
          <w:lang w:val="fr-FR"/>
        </w:rPr>
        <w:t xml:space="preserve">du </w:t>
      </w:r>
      <w:r w:rsidR="000B3883">
        <w:rPr>
          <w:szCs w:val="22"/>
          <w:lang w:val="fr-FR"/>
        </w:rPr>
        <w:t>témoignage</w:t>
      </w:r>
      <w:r w:rsidR="00720D57">
        <w:rPr>
          <w:szCs w:val="22"/>
          <w:lang w:val="fr-FR"/>
        </w:rPr>
        <w:t xml:space="preserve"> </w:t>
      </w:r>
      <w:r w:rsidR="000B3883">
        <w:rPr>
          <w:szCs w:val="22"/>
          <w:lang w:val="fr-FR"/>
        </w:rPr>
        <w:t>photographique si celui-ci</w:t>
      </w:r>
      <w:r>
        <w:rPr>
          <w:szCs w:val="22"/>
          <w:lang w:val="fr-FR"/>
        </w:rPr>
        <w:t xml:space="preserve"> est retenu par le </w:t>
      </w:r>
      <w:r w:rsidR="000B66E7" w:rsidRPr="0088746C">
        <w:rPr>
          <w:szCs w:val="22"/>
          <w:lang w:val="fr-FR"/>
        </w:rPr>
        <w:t>Cedefop</w:t>
      </w:r>
      <w:r>
        <w:rPr>
          <w:szCs w:val="22"/>
          <w:lang w:val="fr-FR"/>
        </w:rPr>
        <w:t xml:space="preserve"> pour être exposé</w:t>
      </w:r>
      <w:r w:rsidR="000B66E7" w:rsidRPr="0088746C">
        <w:rPr>
          <w:szCs w:val="22"/>
          <w:lang w:val="fr-FR"/>
        </w:rPr>
        <w:t>:</w:t>
      </w:r>
    </w:p>
    <w:p w:rsidR="00113385" w:rsidRPr="0088746C" w:rsidRDefault="00113385" w:rsidP="007D1639">
      <w:pPr>
        <w:spacing w:after="60"/>
        <w:rPr>
          <w:sz w:val="20"/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11"/>
        <w:gridCol w:w="5242"/>
      </w:tblGrid>
      <w:tr w:rsidR="000B66E7" w:rsidRPr="0088746C" w:rsidTr="0099444D">
        <w:tc>
          <w:tcPr>
            <w:tcW w:w="2911" w:type="dxa"/>
          </w:tcPr>
          <w:p w:rsidR="000B66E7" w:rsidRPr="0088746C" w:rsidRDefault="00540BCA" w:rsidP="00720D57">
            <w:pPr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Titre</w:t>
            </w:r>
            <w:r>
              <w:rPr>
                <w:sz w:val="20"/>
                <w:lang w:val="fr-FR"/>
              </w:rPr>
              <w:t xml:space="preserve"> du </w:t>
            </w:r>
            <w:r w:rsidR="000B3883">
              <w:rPr>
                <w:sz w:val="20"/>
                <w:lang w:val="fr-FR"/>
              </w:rPr>
              <w:t>témoignage</w:t>
            </w:r>
            <w:r w:rsidR="00720D57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photographique</w:t>
            </w:r>
          </w:p>
        </w:tc>
        <w:tc>
          <w:tcPr>
            <w:tcW w:w="5242" w:type="dxa"/>
          </w:tcPr>
          <w:p w:rsidR="000B66E7" w:rsidRPr="0088746C" w:rsidRDefault="000B66E7" w:rsidP="007D1639">
            <w:pPr>
              <w:rPr>
                <w:szCs w:val="22"/>
                <w:lang w:val="fr-FR"/>
              </w:rPr>
            </w:pPr>
          </w:p>
        </w:tc>
      </w:tr>
      <w:tr w:rsidR="000B66E7" w:rsidRPr="00AD0437" w:rsidTr="0099444D">
        <w:tc>
          <w:tcPr>
            <w:tcW w:w="2911" w:type="dxa"/>
          </w:tcPr>
          <w:p w:rsidR="000B66E7" w:rsidRPr="0088746C" w:rsidRDefault="000B66E7" w:rsidP="001F4D59">
            <w:pPr>
              <w:rPr>
                <w:sz w:val="20"/>
                <w:lang w:val="fr-FR"/>
              </w:rPr>
            </w:pPr>
            <w:r w:rsidRPr="0088746C">
              <w:rPr>
                <w:b/>
                <w:sz w:val="20"/>
                <w:lang w:val="fr-FR"/>
              </w:rPr>
              <w:t>Description</w:t>
            </w:r>
            <w:r w:rsidR="00540BCA">
              <w:rPr>
                <w:sz w:val="20"/>
                <w:lang w:val="fr-FR"/>
              </w:rPr>
              <w:t xml:space="preserve"> du </w:t>
            </w:r>
            <w:r w:rsidR="000B3883">
              <w:rPr>
                <w:sz w:val="20"/>
                <w:lang w:val="fr-FR"/>
              </w:rPr>
              <w:t>témoignage</w:t>
            </w:r>
            <w:r w:rsidR="00720D57">
              <w:rPr>
                <w:sz w:val="20"/>
                <w:lang w:val="fr-FR"/>
              </w:rPr>
              <w:t xml:space="preserve"> </w:t>
            </w:r>
            <w:r w:rsidR="00540BCA">
              <w:rPr>
                <w:sz w:val="20"/>
                <w:lang w:val="fr-FR"/>
              </w:rPr>
              <w:t>photographique (100 mot</w:t>
            </w:r>
            <w:r w:rsidRPr="0088746C">
              <w:rPr>
                <w:sz w:val="20"/>
                <w:lang w:val="fr-FR"/>
              </w:rPr>
              <w:t>s</w:t>
            </w:r>
            <w:r w:rsidR="00540BCA">
              <w:rPr>
                <w:sz w:val="20"/>
                <w:lang w:val="fr-FR"/>
              </w:rPr>
              <w:t xml:space="preserve"> maximum</w:t>
            </w:r>
            <w:r w:rsidRPr="0088746C">
              <w:rPr>
                <w:sz w:val="20"/>
                <w:lang w:val="fr-FR"/>
              </w:rPr>
              <w:t>,</w:t>
            </w:r>
            <w:r w:rsidR="00540BCA">
              <w:rPr>
                <w:sz w:val="20"/>
                <w:lang w:val="fr-FR"/>
              </w:rPr>
              <w:t xml:space="preserve"> </w:t>
            </w:r>
            <w:r w:rsidR="002B0C3E">
              <w:rPr>
                <w:sz w:val="20"/>
                <w:lang w:val="fr-FR"/>
              </w:rPr>
              <w:t xml:space="preserve">indiquant notamment </w:t>
            </w:r>
            <w:r w:rsidR="00221253">
              <w:rPr>
                <w:sz w:val="20"/>
                <w:lang w:val="fr-FR"/>
              </w:rPr>
              <w:t>qui apparaît</w:t>
            </w:r>
            <w:r w:rsidR="002B0C3E">
              <w:rPr>
                <w:sz w:val="20"/>
                <w:lang w:val="fr-FR"/>
              </w:rPr>
              <w:t xml:space="preserve"> sur les photos</w:t>
            </w:r>
            <w:r w:rsidR="00540BCA">
              <w:rPr>
                <w:sz w:val="20"/>
                <w:lang w:val="fr-FR"/>
              </w:rPr>
              <w:t xml:space="preserve">, la date à laquelle elles ont été prises et </w:t>
            </w:r>
            <w:r w:rsidR="00221253">
              <w:rPr>
                <w:sz w:val="20"/>
                <w:lang w:val="fr-FR"/>
              </w:rPr>
              <w:t>dans quel</w:t>
            </w:r>
            <w:r w:rsidR="00540BCA" w:rsidRPr="00720D57">
              <w:rPr>
                <w:sz w:val="20"/>
                <w:lang w:val="fr-FR"/>
              </w:rPr>
              <w:t xml:space="preserve"> contexte</w:t>
            </w:r>
            <w:r w:rsidRPr="0088746C">
              <w:rPr>
                <w:sz w:val="20"/>
                <w:lang w:val="fr-FR"/>
              </w:rPr>
              <w:t>)</w:t>
            </w:r>
          </w:p>
        </w:tc>
        <w:tc>
          <w:tcPr>
            <w:tcW w:w="5242" w:type="dxa"/>
          </w:tcPr>
          <w:p w:rsidR="000B66E7" w:rsidRPr="0088746C" w:rsidRDefault="000B66E7" w:rsidP="007D1639">
            <w:pPr>
              <w:rPr>
                <w:szCs w:val="22"/>
                <w:lang w:val="fr-FR"/>
              </w:rPr>
            </w:pPr>
          </w:p>
        </w:tc>
      </w:tr>
    </w:tbl>
    <w:p w:rsidR="000B66E7" w:rsidRPr="0088746C" w:rsidRDefault="00EC3AD7" w:rsidP="00AD0437">
      <w:pPr>
        <w:spacing w:before="60"/>
        <w:ind w:right="425"/>
        <w:jc w:val="both"/>
        <w:rPr>
          <w:szCs w:val="22"/>
          <w:lang w:val="fr-FR"/>
        </w:rPr>
      </w:pPr>
      <w:r>
        <w:rPr>
          <w:szCs w:val="22"/>
          <w:lang w:val="fr-FR"/>
        </w:rPr>
        <w:t xml:space="preserve">Merci d’indiquer sous quelle forme vous souhaitez que </w:t>
      </w:r>
      <w:r w:rsidR="00BD1AE5">
        <w:rPr>
          <w:szCs w:val="22"/>
          <w:lang w:val="fr-FR"/>
        </w:rPr>
        <w:t>soit</w:t>
      </w:r>
      <w:r>
        <w:rPr>
          <w:szCs w:val="22"/>
          <w:lang w:val="fr-FR"/>
        </w:rPr>
        <w:t xml:space="preserve"> </w:t>
      </w:r>
      <w:r w:rsidR="00BD1AE5">
        <w:rPr>
          <w:szCs w:val="22"/>
          <w:lang w:val="fr-FR"/>
        </w:rPr>
        <w:t>mentionnée</w:t>
      </w:r>
      <w:r w:rsidR="00720D57">
        <w:rPr>
          <w:szCs w:val="22"/>
          <w:lang w:val="fr-FR"/>
        </w:rPr>
        <w:t xml:space="preserve"> la source de</w:t>
      </w:r>
      <w:r>
        <w:rPr>
          <w:szCs w:val="22"/>
          <w:lang w:val="fr-FR"/>
        </w:rPr>
        <w:t xml:space="preserve"> votre œuvre pour toute utilisation ultérieure</w:t>
      </w:r>
      <w:r w:rsidR="000B66E7" w:rsidRPr="0088746C">
        <w:rPr>
          <w:szCs w:val="22"/>
          <w:lang w:val="fr-FR"/>
        </w:rPr>
        <w:t>:</w:t>
      </w:r>
    </w:p>
    <w:p w:rsidR="000B66E7" w:rsidRPr="0088746C" w:rsidRDefault="000B66E7" w:rsidP="00AD0437">
      <w:pPr>
        <w:ind w:right="425"/>
        <w:jc w:val="both"/>
        <w:rPr>
          <w:szCs w:val="22"/>
          <w:lang w:val="fr-FR"/>
        </w:rPr>
      </w:pPr>
      <w:r w:rsidRPr="0088746C">
        <w:rPr>
          <w:szCs w:val="22"/>
          <w:lang w:val="fr-FR"/>
        </w:rPr>
        <w:t>.....................................................</w:t>
      </w:r>
      <w:r w:rsidR="007D1639" w:rsidRPr="0088746C">
        <w:rPr>
          <w:szCs w:val="22"/>
          <w:lang w:val="fr-FR"/>
        </w:rPr>
        <w:t>...............................</w:t>
      </w:r>
      <w:r w:rsidR="0059295A" w:rsidRPr="0088746C">
        <w:rPr>
          <w:szCs w:val="22"/>
          <w:lang w:val="fr-FR"/>
        </w:rPr>
        <w:t xml:space="preserve"> </w:t>
      </w:r>
      <w:r w:rsidR="00EC3AD7">
        <w:rPr>
          <w:szCs w:val="22"/>
          <w:lang w:val="fr-FR"/>
        </w:rPr>
        <w:t>(par ex.</w:t>
      </w:r>
      <w:r w:rsidRPr="0088746C">
        <w:rPr>
          <w:szCs w:val="22"/>
          <w:lang w:val="fr-FR"/>
        </w:rPr>
        <w:t xml:space="preserve"> ©</w:t>
      </w:r>
      <w:r w:rsidR="00EC3AD7">
        <w:rPr>
          <w:szCs w:val="22"/>
          <w:lang w:val="fr-FR"/>
        </w:rPr>
        <w:t xml:space="preserve"> Nom</w:t>
      </w:r>
      <w:r w:rsidR="00720D57">
        <w:rPr>
          <w:szCs w:val="22"/>
          <w:lang w:val="fr-FR"/>
        </w:rPr>
        <w:t xml:space="preserve"> de l’équipe</w:t>
      </w:r>
      <w:r w:rsidR="007D1639" w:rsidRPr="0088746C">
        <w:rPr>
          <w:szCs w:val="22"/>
          <w:lang w:val="fr-FR"/>
        </w:rPr>
        <w:t>)</w:t>
      </w:r>
    </w:p>
    <w:p w:rsidR="000B66E7" w:rsidRPr="0088746C" w:rsidRDefault="000B66E7" w:rsidP="00AD0437">
      <w:pPr>
        <w:ind w:right="425"/>
        <w:jc w:val="both"/>
        <w:rPr>
          <w:szCs w:val="22"/>
          <w:lang w:val="fr-FR"/>
        </w:rPr>
      </w:pPr>
    </w:p>
    <w:p w:rsidR="000B66E7" w:rsidRPr="0088746C" w:rsidRDefault="00EC3AD7" w:rsidP="00AD0437">
      <w:pPr>
        <w:ind w:right="425"/>
        <w:jc w:val="both"/>
        <w:rPr>
          <w:szCs w:val="22"/>
          <w:lang w:val="fr-FR"/>
        </w:rPr>
      </w:pPr>
      <w:r>
        <w:rPr>
          <w:szCs w:val="22"/>
          <w:lang w:val="fr-FR"/>
        </w:rPr>
        <w:t>En faisant acte de candidature</w:t>
      </w:r>
      <w:r w:rsidR="000B66E7" w:rsidRPr="0088746C">
        <w:rPr>
          <w:szCs w:val="22"/>
          <w:lang w:val="fr-FR"/>
        </w:rPr>
        <w:t>:</w:t>
      </w:r>
    </w:p>
    <w:p w:rsidR="000B66E7" w:rsidRPr="0088746C" w:rsidRDefault="00EC3AD7" w:rsidP="00AD0437">
      <w:pPr>
        <w:pStyle w:val="ListParagraph"/>
        <w:numPr>
          <w:ilvl w:val="0"/>
          <w:numId w:val="36"/>
        </w:numPr>
        <w:spacing w:before="60"/>
        <w:ind w:right="425"/>
        <w:jc w:val="both"/>
        <w:rPr>
          <w:szCs w:val="22"/>
          <w:lang w:val="fr-FR"/>
        </w:rPr>
      </w:pPr>
      <w:r>
        <w:rPr>
          <w:szCs w:val="22"/>
          <w:lang w:val="fr-FR"/>
        </w:rPr>
        <w:t>nous</w:t>
      </w:r>
      <w:r w:rsidR="00FC2C01" w:rsidRPr="0088746C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soussigné(e)s, acceptons que notre </w:t>
      </w:r>
      <w:r w:rsidR="000B3883">
        <w:rPr>
          <w:szCs w:val="22"/>
          <w:lang w:val="fr-FR"/>
        </w:rPr>
        <w:t>témoignage</w:t>
      </w:r>
      <w:r w:rsidR="00BD1AE5">
        <w:rPr>
          <w:szCs w:val="22"/>
          <w:lang w:val="fr-FR"/>
        </w:rPr>
        <w:t xml:space="preserve"> </w:t>
      </w:r>
      <w:r>
        <w:rPr>
          <w:szCs w:val="22"/>
          <w:lang w:val="fr-FR"/>
        </w:rPr>
        <w:t>photographique soit utilisé par le Cedefop et la Commission européenne à toute fin non commerciale</w:t>
      </w:r>
      <w:r w:rsidR="00F45C32" w:rsidRPr="0088746C">
        <w:rPr>
          <w:szCs w:val="22"/>
          <w:lang w:val="fr-FR"/>
        </w:rPr>
        <w:t>;</w:t>
      </w:r>
    </w:p>
    <w:p w:rsidR="000B66E7" w:rsidRPr="0088746C" w:rsidRDefault="00EC3AD7" w:rsidP="00AD0437">
      <w:pPr>
        <w:numPr>
          <w:ilvl w:val="0"/>
          <w:numId w:val="36"/>
        </w:numPr>
        <w:ind w:right="425"/>
        <w:jc w:val="both"/>
        <w:rPr>
          <w:szCs w:val="22"/>
          <w:lang w:val="fr-FR"/>
        </w:rPr>
      </w:pPr>
      <w:r>
        <w:rPr>
          <w:szCs w:val="22"/>
          <w:lang w:val="fr-FR"/>
        </w:rPr>
        <w:t xml:space="preserve">acceptons que nos renseignements personnels (exception faite de notre adresse électronique et de notre date de naissance) apparaissent si notre </w:t>
      </w:r>
      <w:r w:rsidR="000B3883">
        <w:rPr>
          <w:szCs w:val="22"/>
          <w:lang w:val="fr-FR"/>
        </w:rPr>
        <w:t>témoignage</w:t>
      </w:r>
      <w:r w:rsidR="00BD1AE5">
        <w:rPr>
          <w:szCs w:val="22"/>
          <w:lang w:val="fr-FR"/>
        </w:rPr>
        <w:t xml:space="preserve"> </w:t>
      </w:r>
      <w:r>
        <w:rPr>
          <w:szCs w:val="22"/>
          <w:lang w:val="fr-FR"/>
        </w:rPr>
        <w:t>photographique est publié</w:t>
      </w:r>
      <w:r w:rsidR="00F45C32" w:rsidRPr="0088746C">
        <w:rPr>
          <w:szCs w:val="22"/>
          <w:lang w:val="fr-FR"/>
        </w:rPr>
        <w:t>;</w:t>
      </w:r>
    </w:p>
    <w:p w:rsidR="000B66E7" w:rsidRPr="0088746C" w:rsidRDefault="00EC3AD7" w:rsidP="00AD0437">
      <w:pPr>
        <w:numPr>
          <w:ilvl w:val="0"/>
          <w:numId w:val="36"/>
        </w:numPr>
        <w:ind w:right="425"/>
        <w:jc w:val="both"/>
        <w:rPr>
          <w:szCs w:val="22"/>
          <w:lang w:val="fr-FR"/>
        </w:rPr>
      </w:pPr>
      <w:r>
        <w:rPr>
          <w:szCs w:val="22"/>
          <w:lang w:val="fr-FR"/>
        </w:rPr>
        <w:t xml:space="preserve">certifions détenir </w:t>
      </w:r>
      <w:r w:rsidR="00221253">
        <w:rPr>
          <w:szCs w:val="22"/>
          <w:lang w:val="fr-FR"/>
        </w:rPr>
        <w:t xml:space="preserve">la propriété et </w:t>
      </w:r>
      <w:r>
        <w:rPr>
          <w:szCs w:val="22"/>
          <w:lang w:val="fr-FR"/>
        </w:rPr>
        <w:t xml:space="preserve">les droits d’auteur des photos </w:t>
      </w:r>
      <w:r w:rsidR="00BD1AE5">
        <w:rPr>
          <w:szCs w:val="22"/>
          <w:lang w:val="fr-FR"/>
        </w:rPr>
        <w:t>envoyé</w:t>
      </w:r>
      <w:r>
        <w:rPr>
          <w:szCs w:val="22"/>
          <w:lang w:val="fr-FR"/>
        </w:rPr>
        <w:t>es pour le présent concours</w:t>
      </w:r>
      <w:r w:rsidR="00F45C32" w:rsidRPr="0088746C">
        <w:rPr>
          <w:szCs w:val="22"/>
          <w:lang w:val="fr-FR"/>
        </w:rPr>
        <w:t>;</w:t>
      </w:r>
    </w:p>
    <w:p w:rsidR="000B66E7" w:rsidRPr="0088746C" w:rsidRDefault="00EC3AD7" w:rsidP="00AD0437">
      <w:pPr>
        <w:numPr>
          <w:ilvl w:val="0"/>
          <w:numId w:val="36"/>
        </w:numPr>
        <w:ind w:right="425"/>
        <w:jc w:val="both"/>
        <w:rPr>
          <w:szCs w:val="22"/>
          <w:lang w:val="fr-FR"/>
        </w:rPr>
      </w:pPr>
      <w:r>
        <w:rPr>
          <w:szCs w:val="22"/>
          <w:lang w:val="fr-FR"/>
        </w:rPr>
        <w:t>déclarons avoir obtenu de toutes les personnes apparaissant sur ces photos l’autorisation que celles-ci soient publiées</w:t>
      </w:r>
      <w:r w:rsidR="000B66E7" w:rsidRPr="0088746C">
        <w:rPr>
          <w:szCs w:val="22"/>
          <w:lang w:val="fr-FR"/>
        </w:rPr>
        <w:t>.</w:t>
      </w:r>
    </w:p>
    <w:p w:rsidR="007D1639" w:rsidRPr="0088746C" w:rsidRDefault="007D1639" w:rsidP="007D1639">
      <w:pPr>
        <w:ind w:left="720"/>
        <w:rPr>
          <w:szCs w:val="22"/>
          <w:lang w:val="fr-FR"/>
        </w:rPr>
      </w:pPr>
    </w:p>
    <w:p w:rsidR="000B66E7" w:rsidRPr="0088746C" w:rsidRDefault="007463FC" w:rsidP="00F45C32">
      <w:pPr>
        <w:rPr>
          <w:szCs w:val="22"/>
          <w:lang w:val="fr-FR"/>
        </w:rPr>
      </w:pPr>
      <w:sdt>
        <w:sdtPr>
          <w:rPr>
            <w:szCs w:val="22"/>
            <w:lang w:val="fr-FR"/>
          </w:rPr>
          <w:id w:val="84282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37">
            <w:rPr>
              <w:rFonts w:ascii="MS Gothic" w:eastAsia="MS Gothic" w:hAnsi="MS Gothic" w:hint="eastAsia"/>
              <w:szCs w:val="22"/>
              <w:lang w:val="fr-FR"/>
            </w:rPr>
            <w:t>☐</w:t>
          </w:r>
        </w:sdtContent>
      </w:sdt>
      <w:r w:rsidR="00F45C32" w:rsidRPr="0088746C">
        <w:rPr>
          <w:szCs w:val="22"/>
          <w:lang w:val="fr-FR"/>
        </w:rPr>
        <w:t xml:space="preserve">  </w:t>
      </w:r>
      <w:r w:rsidR="00EC3AD7">
        <w:rPr>
          <w:szCs w:val="22"/>
          <w:lang w:val="fr-FR"/>
        </w:rPr>
        <w:t>Nous avons lu et accepté</w:t>
      </w:r>
      <w:r w:rsidR="00BD1AE5">
        <w:rPr>
          <w:szCs w:val="22"/>
          <w:lang w:val="fr-FR"/>
        </w:rPr>
        <w:t xml:space="preserve"> dans son intégralité le règlement du concours</w:t>
      </w:r>
      <w:r w:rsidR="000B66E7" w:rsidRPr="0088746C">
        <w:rPr>
          <w:szCs w:val="22"/>
          <w:lang w:val="fr-FR"/>
        </w:rPr>
        <w:t>.</w:t>
      </w:r>
    </w:p>
    <w:p w:rsidR="000E2214" w:rsidRPr="0088746C" w:rsidRDefault="000E2214" w:rsidP="009524FB">
      <w:pPr>
        <w:spacing w:line="240" w:lineRule="exact"/>
        <w:rPr>
          <w:szCs w:val="22"/>
          <w:lang w:val="fr-FR"/>
        </w:rPr>
      </w:pPr>
    </w:p>
    <w:p w:rsidR="00760C45" w:rsidRPr="0088746C" w:rsidRDefault="00EC3AD7" w:rsidP="009524FB">
      <w:pPr>
        <w:spacing w:line="240" w:lineRule="exact"/>
        <w:ind w:left="4320" w:hanging="4320"/>
        <w:rPr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>Membre</w:t>
      </w:r>
      <w:r w:rsidR="00760C45" w:rsidRPr="0088746C">
        <w:rPr>
          <w:b/>
          <w:sz w:val="18"/>
          <w:szCs w:val="18"/>
          <w:lang w:val="fr-FR"/>
        </w:rPr>
        <w:t xml:space="preserve"> 1</w:t>
      </w:r>
      <w:r w:rsidR="00394C0A" w:rsidRPr="0088746C">
        <w:rPr>
          <w:b/>
          <w:sz w:val="18"/>
          <w:szCs w:val="18"/>
          <w:lang w:val="fr-FR"/>
        </w:rPr>
        <w:tab/>
      </w:r>
      <w:r w:rsidR="00394C0A" w:rsidRPr="0088746C">
        <w:rPr>
          <w:sz w:val="18"/>
          <w:szCs w:val="18"/>
          <w:lang w:val="fr-FR"/>
        </w:rPr>
        <w:t xml:space="preserve">Signature </w:t>
      </w:r>
      <w:r>
        <w:rPr>
          <w:sz w:val="18"/>
          <w:szCs w:val="18"/>
          <w:lang w:val="fr-FR"/>
        </w:rPr>
        <w:t>du parent o</w:t>
      </w:r>
      <w:r w:rsidR="00B9045D">
        <w:rPr>
          <w:sz w:val="18"/>
          <w:szCs w:val="18"/>
          <w:lang w:val="fr-FR"/>
        </w:rPr>
        <w:t>u d</w:t>
      </w:r>
      <w:r w:rsidR="00221253">
        <w:rPr>
          <w:sz w:val="18"/>
          <w:szCs w:val="18"/>
          <w:lang w:val="fr-FR"/>
        </w:rPr>
        <w:t>u tuteur légal si l’intéressé</w:t>
      </w:r>
      <w:r w:rsidR="0041595B">
        <w:rPr>
          <w:sz w:val="18"/>
          <w:szCs w:val="18"/>
          <w:lang w:val="fr-FR"/>
        </w:rPr>
        <w:t xml:space="preserve">(e) </w:t>
      </w:r>
      <w:r w:rsidR="00B9045D">
        <w:rPr>
          <w:sz w:val="18"/>
          <w:szCs w:val="18"/>
          <w:lang w:val="fr-FR"/>
        </w:rPr>
        <w:t>est mineur</w:t>
      </w:r>
      <w:r w:rsidR="0041595B">
        <w:rPr>
          <w:sz w:val="18"/>
          <w:szCs w:val="18"/>
          <w:lang w:val="fr-FR"/>
        </w:rPr>
        <w:t xml:space="preserve">(e) </w:t>
      </w:r>
    </w:p>
    <w:p w:rsidR="00760C45" w:rsidRPr="0088746C" w:rsidRDefault="00760C45" w:rsidP="009524FB">
      <w:pPr>
        <w:spacing w:line="240" w:lineRule="exact"/>
        <w:rPr>
          <w:sz w:val="18"/>
          <w:szCs w:val="18"/>
          <w:lang w:val="fr-FR"/>
        </w:rPr>
      </w:pPr>
      <w:r w:rsidRPr="0088746C">
        <w:rPr>
          <w:sz w:val="18"/>
          <w:szCs w:val="18"/>
          <w:lang w:val="fr-FR"/>
        </w:rPr>
        <w:t>………………………………………..</w:t>
      </w:r>
      <w:r w:rsidR="0059295A" w:rsidRPr="0088746C">
        <w:rPr>
          <w:sz w:val="18"/>
          <w:szCs w:val="18"/>
          <w:lang w:val="fr-FR"/>
        </w:rPr>
        <w:t>…………..…          ……………………………………..…………..</w:t>
      </w:r>
      <w:r w:rsidR="0059295A" w:rsidRPr="0088746C">
        <w:rPr>
          <w:sz w:val="18"/>
          <w:szCs w:val="18"/>
          <w:lang w:val="fr-FR"/>
        </w:rPr>
        <w:br/>
      </w:r>
      <w:r w:rsidRPr="0088746C">
        <w:rPr>
          <w:sz w:val="18"/>
          <w:szCs w:val="18"/>
          <w:lang w:val="fr-FR"/>
        </w:rPr>
        <w:t>Date, signature</w:t>
      </w:r>
      <w:r w:rsidR="00394C0A" w:rsidRPr="0088746C">
        <w:rPr>
          <w:sz w:val="18"/>
          <w:szCs w:val="18"/>
          <w:lang w:val="fr-FR"/>
        </w:rPr>
        <w:tab/>
      </w:r>
      <w:r w:rsidR="00394C0A" w:rsidRPr="0088746C">
        <w:rPr>
          <w:sz w:val="18"/>
          <w:szCs w:val="18"/>
          <w:lang w:val="fr-FR"/>
        </w:rPr>
        <w:tab/>
      </w:r>
      <w:r w:rsidR="00394C0A" w:rsidRPr="0088746C">
        <w:rPr>
          <w:sz w:val="18"/>
          <w:szCs w:val="18"/>
          <w:lang w:val="fr-FR"/>
        </w:rPr>
        <w:tab/>
      </w:r>
      <w:r w:rsidR="00394C0A" w:rsidRPr="0088746C">
        <w:rPr>
          <w:sz w:val="18"/>
          <w:szCs w:val="18"/>
          <w:lang w:val="fr-FR"/>
        </w:rPr>
        <w:tab/>
      </w:r>
      <w:r w:rsidR="0059295A" w:rsidRPr="0088746C">
        <w:rPr>
          <w:sz w:val="18"/>
          <w:szCs w:val="18"/>
          <w:lang w:val="fr-FR"/>
        </w:rPr>
        <w:tab/>
      </w:r>
      <w:r w:rsidR="00394C0A" w:rsidRPr="0088746C">
        <w:rPr>
          <w:sz w:val="18"/>
          <w:szCs w:val="18"/>
          <w:lang w:val="fr-FR"/>
        </w:rPr>
        <w:t>Date, signature</w:t>
      </w:r>
    </w:p>
    <w:p w:rsidR="00760C45" w:rsidRPr="0088746C" w:rsidRDefault="00760C45" w:rsidP="009524FB">
      <w:pPr>
        <w:spacing w:line="240" w:lineRule="exact"/>
        <w:rPr>
          <w:sz w:val="18"/>
          <w:szCs w:val="18"/>
          <w:lang w:val="fr-FR"/>
        </w:rPr>
      </w:pPr>
    </w:p>
    <w:p w:rsidR="00394C0A" w:rsidRPr="0088746C" w:rsidRDefault="00EC3AD7" w:rsidP="009524FB">
      <w:pPr>
        <w:spacing w:line="240" w:lineRule="exact"/>
        <w:ind w:left="4320" w:hanging="4320"/>
        <w:rPr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>Membre</w:t>
      </w:r>
      <w:r w:rsidR="00394C0A" w:rsidRPr="0088746C">
        <w:rPr>
          <w:b/>
          <w:sz w:val="18"/>
          <w:szCs w:val="18"/>
          <w:lang w:val="fr-FR"/>
        </w:rPr>
        <w:t xml:space="preserve"> 2</w:t>
      </w:r>
      <w:r w:rsidR="00394C0A" w:rsidRPr="0088746C">
        <w:rPr>
          <w:b/>
          <w:sz w:val="18"/>
          <w:szCs w:val="18"/>
          <w:lang w:val="fr-FR"/>
        </w:rPr>
        <w:tab/>
      </w:r>
      <w:r w:rsidR="00B9045D" w:rsidRPr="0088746C">
        <w:rPr>
          <w:sz w:val="18"/>
          <w:szCs w:val="18"/>
          <w:lang w:val="fr-FR"/>
        </w:rPr>
        <w:t xml:space="preserve">Signature </w:t>
      </w:r>
      <w:r w:rsidR="00B9045D">
        <w:rPr>
          <w:sz w:val="18"/>
          <w:szCs w:val="18"/>
          <w:lang w:val="fr-FR"/>
        </w:rPr>
        <w:t>du parent ou d</w:t>
      </w:r>
      <w:r w:rsidR="000C1449">
        <w:rPr>
          <w:sz w:val="18"/>
          <w:szCs w:val="18"/>
          <w:lang w:val="fr-FR"/>
        </w:rPr>
        <w:t xml:space="preserve">u tuteur légal si </w:t>
      </w:r>
      <w:r w:rsidR="0041595B">
        <w:rPr>
          <w:sz w:val="18"/>
          <w:szCs w:val="18"/>
          <w:lang w:val="fr-FR"/>
        </w:rPr>
        <w:t xml:space="preserve">l’intéressé(e) est mineur(e) </w:t>
      </w:r>
    </w:p>
    <w:p w:rsidR="0059295A" w:rsidRPr="0088746C" w:rsidRDefault="0059295A" w:rsidP="009524FB">
      <w:pPr>
        <w:spacing w:line="240" w:lineRule="exact"/>
        <w:rPr>
          <w:sz w:val="18"/>
          <w:szCs w:val="18"/>
          <w:lang w:val="fr-FR"/>
        </w:rPr>
      </w:pPr>
      <w:r w:rsidRPr="0088746C">
        <w:rPr>
          <w:sz w:val="18"/>
          <w:szCs w:val="18"/>
          <w:lang w:val="fr-FR"/>
        </w:rPr>
        <w:t>………………………………………..…………..…          ……………………………………..…………..</w:t>
      </w:r>
    </w:p>
    <w:p w:rsidR="00760C45" w:rsidRPr="0088746C" w:rsidRDefault="0059295A" w:rsidP="009524FB">
      <w:pPr>
        <w:spacing w:line="240" w:lineRule="exact"/>
        <w:rPr>
          <w:sz w:val="18"/>
          <w:szCs w:val="18"/>
          <w:lang w:val="fr-FR"/>
        </w:rPr>
      </w:pPr>
      <w:r w:rsidRPr="0088746C">
        <w:rPr>
          <w:sz w:val="18"/>
          <w:szCs w:val="18"/>
          <w:lang w:val="fr-FR"/>
        </w:rPr>
        <w:t>Date, signature</w:t>
      </w:r>
      <w:r w:rsidRPr="0088746C">
        <w:rPr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ab/>
        <w:t>Date, signature</w:t>
      </w:r>
    </w:p>
    <w:p w:rsidR="00394C0A" w:rsidRPr="0088746C" w:rsidRDefault="00394C0A" w:rsidP="009524FB">
      <w:pPr>
        <w:spacing w:line="240" w:lineRule="exact"/>
        <w:rPr>
          <w:b/>
          <w:sz w:val="18"/>
          <w:szCs w:val="18"/>
          <w:lang w:val="fr-FR"/>
        </w:rPr>
      </w:pPr>
    </w:p>
    <w:p w:rsidR="00760C45" w:rsidRPr="0088746C" w:rsidRDefault="00EC3AD7" w:rsidP="009524FB">
      <w:pPr>
        <w:spacing w:line="240" w:lineRule="exact"/>
        <w:ind w:left="4320" w:hanging="4320"/>
        <w:rPr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lastRenderedPageBreak/>
        <w:t>Membre 3 (s’il y a lieu</w:t>
      </w:r>
      <w:r w:rsidR="00760C45" w:rsidRPr="0088746C">
        <w:rPr>
          <w:b/>
          <w:sz w:val="18"/>
          <w:szCs w:val="18"/>
          <w:lang w:val="fr-FR"/>
        </w:rPr>
        <w:t>)</w:t>
      </w:r>
      <w:r w:rsidR="00394C0A" w:rsidRPr="0088746C">
        <w:rPr>
          <w:b/>
          <w:sz w:val="18"/>
          <w:szCs w:val="18"/>
          <w:lang w:val="fr-FR"/>
        </w:rPr>
        <w:tab/>
      </w:r>
      <w:r w:rsidR="00B9045D" w:rsidRPr="0088746C">
        <w:rPr>
          <w:sz w:val="18"/>
          <w:szCs w:val="18"/>
          <w:lang w:val="fr-FR"/>
        </w:rPr>
        <w:t xml:space="preserve">Signature </w:t>
      </w:r>
      <w:r w:rsidR="00B9045D">
        <w:rPr>
          <w:sz w:val="18"/>
          <w:szCs w:val="18"/>
          <w:lang w:val="fr-FR"/>
        </w:rPr>
        <w:t>du parent ou d</w:t>
      </w:r>
      <w:r w:rsidR="000C1449">
        <w:rPr>
          <w:sz w:val="18"/>
          <w:szCs w:val="18"/>
          <w:lang w:val="fr-FR"/>
        </w:rPr>
        <w:t xml:space="preserve">u tuteur légal si </w:t>
      </w:r>
      <w:r w:rsidR="0041595B">
        <w:rPr>
          <w:sz w:val="18"/>
          <w:szCs w:val="18"/>
          <w:lang w:val="fr-FR"/>
        </w:rPr>
        <w:t xml:space="preserve">l’intéressé(e) est mineur(e) </w:t>
      </w:r>
    </w:p>
    <w:p w:rsidR="0059295A" w:rsidRPr="0088746C" w:rsidRDefault="0059295A" w:rsidP="009524FB">
      <w:pPr>
        <w:spacing w:line="240" w:lineRule="exact"/>
        <w:rPr>
          <w:sz w:val="18"/>
          <w:szCs w:val="18"/>
          <w:lang w:val="fr-FR"/>
        </w:rPr>
      </w:pPr>
      <w:r w:rsidRPr="0088746C">
        <w:rPr>
          <w:sz w:val="18"/>
          <w:szCs w:val="18"/>
          <w:lang w:val="fr-FR"/>
        </w:rPr>
        <w:t>………………………………………..…………..…          ……………………………………..…………..</w:t>
      </w:r>
    </w:p>
    <w:p w:rsidR="00394C0A" w:rsidRPr="0088746C" w:rsidRDefault="0059295A" w:rsidP="009524FB">
      <w:pPr>
        <w:spacing w:line="240" w:lineRule="exact"/>
        <w:rPr>
          <w:sz w:val="18"/>
          <w:szCs w:val="18"/>
          <w:lang w:val="fr-FR"/>
        </w:rPr>
      </w:pPr>
      <w:r w:rsidRPr="0088746C">
        <w:rPr>
          <w:sz w:val="18"/>
          <w:szCs w:val="18"/>
          <w:lang w:val="fr-FR"/>
        </w:rPr>
        <w:t>Date, signature</w:t>
      </w:r>
      <w:r w:rsidRPr="0088746C">
        <w:rPr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ab/>
        <w:t>Date, signature</w:t>
      </w:r>
    </w:p>
    <w:p w:rsidR="000E2214" w:rsidRPr="0088746C" w:rsidRDefault="000E2214" w:rsidP="009524FB">
      <w:pPr>
        <w:spacing w:line="240" w:lineRule="exact"/>
        <w:rPr>
          <w:sz w:val="18"/>
          <w:szCs w:val="18"/>
          <w:lang w:val="fr-FR"/>
        </w:rPr>
      </w:pPr>
    </w:p>
    <w:p w:rsidR="00AD0437" w:rsidRPr="0088746C" w:rsidRDefault="00AD0437" w:rsidP="00AD0437">
      <w:pPr>
        <w:spacing w:line="240" w:lineRule="exact"/>
        <w:ind w:left="4320" w:hanging="4320"/>
        <w:rPr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>Membre 4 (s’il y a lieu</w:t>
      </w:r>
      <w:r w:rsidRPr="0088746C">
        <w:rPr>
          <w:b/>
          <w:sz w:val="18"/>
          <w:szCs w:val="18"/>
          <w:lang w:val="fr-FR"/>
        </w:rPr>
        <w:t>)</w:t>
      </w:r>
      <w:r w:rsidRPr="0088746C">
        <w:rPr>
          <w:b/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 xml:space="preserve">Signature </w:t>
      </w:r>
      <w:r>
        <w:rPr>
          <w:sz w:val="18"/>
          <w:szCs w:val="18"/>
          <w:lang w:val="fr-FR"/>
        </w:rPr>
        <w:t xml:space="preserve">du parent ou du tuteur légal si l’intéressé(e) est mineur(e) </w:t>
      </w:r>
    </w:p>
    <w:p w:rsidR="00AD0437" w:rsidRPr="0088746C" w:rsidRDefault="00AD0437" w:rsidP="00AD0437">
      <w:pPr>
        <w:spacing w:line="240" w:lineRule="exact"/>
        <w:rPr>
          <w:sz w:val="18"/>
          <w:szCs w:val="18"/>
          <w:lang w:val="fr-FR"/>
        </w:rPr>
      </w:pPr>
      <w:r w:rsidRPr="0088746C">
        <w:rPr>
          <w:sz w:val="18"/>
          <w:szCs w:val="18"/>
          <w:lang w:val="fr-FR"/>
        </w:rPr>
        <w:t>………………………………………..…………..…          ……………………………………..…………..</w:t>
      </w:r>
    </w:p>
    <w:p w:rsidR="00AD0437" w:rsidRPr="0088746C" w:rsidRDefault="00AD0437" w:rsidP="00AD0437">
      <w:pPr>
        <w:spacing w:line="240" w:lineRule="exact"/>
        <w:rPr>
          <w:sz w:val="18"/>
          <w:szCs w:val="18"/>
          <w:lang w:val="fr-FR"/>
        </w:rPr>
      </w:pPr>
      <w:r w:rsidRPr="0088746C">
        <w:rPr>
          <w:sz w:val="18"/>
          <w:szCs w:val="18"/>
          <w:lang w:val="fr-FR"/>
        </w:rPr>
        <w:t>Date, signature</w:t>
      </w:r>
      <w:r w:rsidRPr="0088746C">
        <w:rPr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ab/>
        <w:t>Date, signature</w:t>
      </w:r>
    </w:p>
    <w:p w:rsidR="00AD0437" w:rsidRDefault="00AD0437" w:rsidP="009524FB">
      <w:pPr>
        <w:spacing w:line="240" w:lineRule="exact"/>
        <w:rPr>
          <w:b/>
          <w:sz w:val="18"/>
          <w:szCs w:val="18"/>
          <w:lang w:val="fr-FR"/>
        </w:rPr>
      </w:pPr>
    </w:p>
    <w:p w:rsidR="000E2214" w:rsidRPr="0088746C" w:rsidRDefault="00B9045D" w:rsidP="009524FB">
      <w:pPr>
        <w:spacing w:line="240" w:lineRule="exact"/>
        <w:rPr>
          <w:b/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>Enseignant/tuteur d’apprentissage (s’il y a lieu</w:t>
      </w:r>
      <w:r w:rsidR="000E2214" w:rsidRPr="0088746C">
        <w:rPr>
          <w:b/>
          <w:sz w:val="18"/>
          <w:szCs w:val="18"/>
          <w:lang w:val="fr-FR"/>
        </w:rPr>
        <w:t>)</w:t>
      </w:r>
    </w:p>
    <w:p w:rsidR="000E2214" w:rsidRPr="0088746C" w:rsidRDefault="000E2214" w:rsidP="009524FB">
      <w:pPr>
        <w:spacing w:line="240" w:lineRule="exact"/>
        <w:rPr>
          <w:sz w:val="18"/>
          <w:szCs w:val="18"/>
          <w:lang w:val="fr-FR"/>
        </w:rPr>
      </w:pPr>
    </w:p>
    <w:p w:rsidR="000E2214" w:rsidRPr="0088746C" w:rsidRDefault="000E2214" w:rsidP="009524FB">
      <w:pPr>
        <w:spacing w:line="240" w:lineRule="exact"/>
        <w:rPr>
          <w:sz w:val="18"/>
          <w:szCs w:val="18"/>
          <w:lang w:val="fr-FR"/>
        </w:rPr>
      </w:pPr>
      <w:r w:rsidRPr="0088746C">
        <w:rPr>
          <w:sz w:val="18"/>
          <w:szCs w:val="18"/>
          <w:lang w:val="fr-FR"/>
        </w:rPr>
        <w:t xml:space="preserve">………………………………………..…………..…          </w:t>
      </w:r>
      <w:r w:rsidRPr="0088746C">
        <w:rPr>
          <w:sz w:val="18"/>
          <w:szCs w:val="18"/>
          <w:lang w:val="fr-FR"/>
        </w:rPr>
        <w:br/>
        <w:t>Date, signature</w:t>
      </w:r>
      <w:r w:rsidRPr="0088746C">
        <w:rPr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ab/>
      </w:r>
      <w:r w:rsidRPr="0088746C">
        <w:rPr>
          <w:sz w:val="18"/>
          <w:szCs w:val="18"/>
          <w:lang w:val="fr-FR"/>
        </w:rPr>
        <w:tab/>
      </w:r>
    </w:p>
    <w:sectPr w:rsidR="000E2214" w:rsidRPr="0088746C" w:rsidSect="009524FB">
      <w:headerReference w:type="default" r:id="rId11"/>
      <w:footerReference w:type="default" r:id="rId12"/>
      <w:footerReference w:type="first" r:id="rId13"/>
      <w:pgSz w:w="11907" w:h="16839"/>
      <w:pgMar w:top="284" w:right="1701" w:bottom="284" w:left="1701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6E" w:rsidRDefault="0007796E">
      <w:pPr>
        <w:spacing w:line="240" w:lineRule="auto"/>
      </w:pPr>
      <w:r>
        <w:separator/>
      </w:r>
    </w:p>
  </w:endnote>
  <w:endnote w:type="continuationSeparator" w:id="0">
    <w:p w:rsidR="0007796E" w:rsidRDefault="00077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6" w:rsidRDefault="00AD0437">
    <w:pPr>
      <w:pStyle w:val="Footer"/>
    </w:pPr>
    <w:r>
      <w:t xml:space="preserve">2018 </w:t>
    </w:r>
    <w:r w:rsidR="007463FC">
      <w:fldChar w:fldCharType="begin"/>
    </w:r>
    <w:r w:rsidR="007463FC">
      <w:instrText xml:space="preserve"> FILENAME   \* MERGEFORMAT </w:instrText>
    </w:r>
    <w:r w:rsidR="007463FC">
      <w:fldChar w:fldCharType="separate"/>
    </w:r>
    <w:r w:rsidR="00200809">
      <w:rPr>
        <w:noProof/>
      </w:rPr>
      <w:t>Cedefop Photo Award_Application_form FR</w:t>
    </w:r>
    <w:r w:rsidR="007463FC">
      <w:rPr>
        <w:noProof/>
      </w:rPr>
      <w:fldChar w:fldCharType="end"/>
    </w:r>
    <w:r w:rsidR="00834B76">
      <w:tab/>
      <w:t xml:space="preserve">page </w:t>
    </w:r>
    <w:r w:rsidR="00834B76">
      <w:fldChar w:fldCharType="begin"/>
    </w:r>
    <w:r w:rsidR="00834B76">
      <w:instrText xml:space="preserve"> PAGE   \* MERGEFORMAT </w:instrText>
    </w:r>
    <w:r w:rsidR="00834B76">
      <w:fldChar w:fldCharType="separate"/>
    </w:r>
    <w:r w:rsidR="007463FC">
      <w:rPr>
        <w:noProof/>
      </w:rPr>
      <w:t>3</w:t>
    </w:r>
    <w:r w:rsidR="00834B76">
      <w:fldChar w:fldCharType="end"/>
    </w:r>
    <w:r w:rsidR="00834B76">
      <w:t xml:space="preserve"> of </w:t>
    </w:r>
    <w:r w:rsidR="007463FC">
      <w:fldChar w:fldCharType="begin"/>
    </w:r>
    <w:r w:rsidR="007463FC">
      <w:instrText xml:space="preserve"> NUMPAGES   \* MERGEFORMAT </w:instrText>
    </w:r>
    <w:r w:rsidR="007463FC">
      <w:fldChar w:fldCharType="separate"/>
    </w:r>
    <w:r w:rsidR="007463FC">
      <w:rPr>
        <w:noProof/>
      </w:rPr>
      <w:t>3</w:t>
    </w:r>
    <w:r w:rsidR="007463F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6" w:rsidRPr="00952F42" w:rsidRDefault="00221253" w:rsidP="007D6597">
    <w:pPr>
      <w:pStyle w:val="FooterTable"/>
      <w:rPr>
        <w:noProof/>
        <w:lang w:val="fr-FR"/>
      </w:rPr>
    </w:pPr>
    <w:r w:rsidRPr="00AE3CCF">
      <w:rPr>
        <w:noProof/>
        <w:lang w:val="fr-BE"/>
      </w:rPr>
      <w:t>Europe 123, 570</w:t>
    </w:r>
    <w:r w:rsidR="00D831A4" w:rsidRPr="00AE3CCF">
      <w:rPr>
        <w:noProof/>
        <w:lang w:val="fr-BE"/>
      </w:rPr>
      <w:t>01 Thessalonique (Pylea), GRÈ</w:t>
    </w:r>
    <w:r w:rsidR="00834B76" w:rsidRPr="00AE3CCF">
      <w:rPr>
        <w:noProof/>
        <w:lang w:val="fr-BE"/>
      </w:rPr>
      <w:t xml:space="preserve">CE </w:t>
    </w:r>
    <w:r w:rsidR="00834B76" w:rsidRPr="00AE3CCF">
      <w:rPr>
        <w:noProof/>
        <w:color w:val="0066CC"/>
        <w:lang w:val="fr-BE"/>
      </w:rPr>
      <w:t>|</w:t>
    </w:r>
    <w:r w:rsidR="00834B76" w:rsidRPr="00AE3CCF">
      <w:rPr>
        <w:noProof/>
        <w:lang w:val="fr-BE"/>
      </w:rPr>
      <w:t xml:space="preserve"> </w:t>
    </w:r>
    <w:r w:rsidR="00D831A4" w:rsidRPr="00AE3CCF">
      <w:rPr>
        <w:noProof/>
        <w:lang w:val="fr-BE"/>
      </w:rPr>
      <w:t>A</w:t>
    </w:r>
    <w:r w:rsidR="00834B76" w:rsidRPr="00AE3CCF">
      <w:rPr>
        <w:noProof/>
        <w:lang w:val="fr-BE"/>
      </w:rPr>
      <w:t>dress</w:t>
    </w:r>
    <w:r w:rsidR="00D831A4" w:rsidRPr="00AE3CCF">
      <w:rPr>
        <w:noProof/>
        <w:lang w:val="fr-BE"/>
      </w:rPr>
      <w:t>e postale</w:t>
    </w:r>
    <w:r w:rsidR="00834B76" w:rsidRPr="00AE3CCF">
      <w:rPr>
        <w:noProof/>
        <w:lang w:val="fr-BE"/>
      </w:rPr>
      <w:t>: P</w:t>
    </w:r>
    <w:r w:rsidR="00D831A4" w:rsidRPr="00AE3CCF">
      <w:rPr>
        <w:noProof/>
        <w:lang w:val="fr-BE"/>
      </w:rPr>
      <w:t>O Box 22427, 55102 Thessalonique, GRÈCE</w:t>
    </w:r>
    <w:r w:rsidR="00D831A4" w:rsidRPr="00AE3CCF">
      <w:rPr>
        <w:noProof/>
        <w:lang w:val="fr-BE"/>
      </w:rPr>
      <w:br/>
    </w:r>
    <w:r w:rsidR="00D831A4">
      <w:rPr>
        <w:noProof/>
      </w:rPr>
      <w:t>Τ</w:t>
    </w:r>
    <w:r w:rsidR="00D831A4" w:rsidRPr="00AE3CCF">
      <w:rPr>
        <w:noProof/>
        <w:lang w:val="fr-BE"/>
      </w:rPr>
      <w:t>é</w:t>
    </w:r>
    <w:r w:rsidR="00834B76" w:rsidRPr="00AE3CCF">
      <w:rPr>
        <w:noProof/>
        <w:lang w:val="fr-BE"/>
      </w:rPr>
      <w:t xml:space="preserve">l. </w:t>
    </w:r>
    <w:r w:rsidR="00834B76" w:rsidRPr="00952F42">
      <w:rPr>
        <w:noProof/>
        <w:lang w:val="fr-FR"/>
      </w:rPr>
      <w:t xml:space="preserve">+30 2310490111 </w:t>
    </w:r>
    <w:r w:rsidR="00834B76" w:rsidRPr="00952F42">
      <w:rPr>
        <w:noProof/>
        <w:color w:val="0066CC"/>
        <w:lang w:val="fr-FR"/>
      </w:rPr>
      <w:t>|</w:t>
    </w:r>
    <w:r w:rsidR="00834B76" w:rsidRPr="00952F42">
      <w:rPr>
        <w:noProof/>
        <w:lang w:val="fr-FR"/>
      </w:rPr>
      <w:t xml:space="preserve"> Fax +30 2310490049 </w:t>
    </w:r>
    <w:r w:rsidR="00834B76" w:rsidRPr="00952F42">
      <w:rPr>
        <w:noProof/>
        <w:color w:val="0066CC"/>
        <w:lang w:val="fr-FR"/>
      </w:rPr>
      <w:t>|</w:t>
    </w:r>
    <w:r w:rsidR="00D831A4">
      <w:rPr>
        <w:noProof/>
        <w:lang w:val="fr-FR"/>
      </w:rPr>
      <w:t>Courrie</w:t>
    </w:r>
    <w:r w:rsidR="00834B76" w:rsidRPr="00952F42">
      <w:rPr>
        <w:noProof/>
        <w:lang w:val="fr-FR"/>
      </w:rPr>
      <w:t xml:space="preserve">l: info@cedefop.europa.eu </w:t>
    </w:r>
    <w:r w:rsidR="00834B76" w:rsidRPr="00952F42">
      <w:rPr>
        <w:noProof/>
        <w:color w:val="0066CC"/>
        <w:lang w:val="fr-FR"/>
      </w:rPr>
      <w:t>|</w:t>
    </w:r>
    <w:r w:rsidR="00834B76" w:rsidRPr="00952F42">
      <w:rPr>
        <w:noProof/>
        <w:lang w:val="fr-FR"/>
      </w:rPr>
      <w:t xml:space="preserve"> </w:t>
    </w:r>
    <w:r w:rsidR="00834B76" w:rsidRPr="00952F42">
      <w:rPr>
        <w:rStyle w:val="WebAddress"/>
        <w:noProof/>
        <w:lang w:val="fr-FR"/>
      </w:rPr>
      <w:t>www.cedefop.europa.eu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6E" w:rsidRDefault="0007796E">
      <w:pPr>
        <w:spacing w:line="240" w:lineRule="auto"/>
      </w:pPr>
      <w:r>
        <w:separator/>
      </w:r>
    </w:p>
  </w:footnote>
  <w:footnote w:type="continuationSeparator" w:id="0">
    <w:p w:rsidR="0007796E" w:rsidRDefault="0007796E">
      <w:pPr>
        <w:spacing w:line="240" w:lineRule="auto"/>
      </w:pPr>
      <w:r>
        <w:continuationSeparator/>
      </w:r>
    </w:p>
  </w:footnote>
  <w:footnote w:id="1">
    <w:p w:rsidR="00625A61" w:rsidRPr="0088746C" w:rsidRDefault="00692020">
      <w:pPr>
        <w:pStyle w:val="FootnoteText"/>
        <w:rPr>
          <w:sz w:val="18"/>
          <w:szCs w:val="18"/>
          <w:lang w:val="fr-FR"/>
        </w:rPr>
      </w:pPr>
      <w:r w:rsidRPr="0088746C">
        <w:rPr>
          <w:sz w:val="18"/>
          <w:szCs w:val="18"/>
          <w:lang w:val="fr-FR"/>
        </w:rPr>
        <w:t>(</w:t>
      </w:r>
      <w:r w:rsidR="00625A61" w:rsidRPr="0088746C">
        <w:rPr>
          <w:rStyle w:val="FootnoteReference"/>
          <w:sz w:val="18"/>
          <w:szCs w:val="18"/>
          <w:lang w:val="fr-FR"/>
        </w:rPr>
        <w:footnoteRef/>
      </w:r>
      <w:r w:rsidRPr="0088746C">
        <w:rPr>
          <w:sz w:val="18"/>
          <w:szCs w:val="18"/>
          <w:lang w:val="fr-FR"/>
        </w:rPr>
        <w:t>)</w:t>
      </w:r>
      <w:r w:rsidR="00625A61" w:rsidRPr="0088746C">
        <w:rPr>
          <w:sz w:val="18"/>
          <w:szCs w:val="18"/>
          <w:lang w:val="fr-FR"/>
        </w:rPr>
        <w:t xml:space="preserve"> </w:t>
      </w:r>
      <w:r w:rsidR="0088746C" w:rsidRPr="0088746C">
        <w:rPr>
          <w:sz w:val="18"/>
          <w:szCs w:val="18"/>
          <w:lang w:val="fr-FR"/>
        </w:rPr>
        <w:t xml:space="preserve">Seul l’âge </w:t>
      </w:r>
      <w:r w:rsidR="00D831A4">
        <w:rPr>
          <w:sz w:val="18"/>
          <w:szCs w:val="18"/>
          <w:lang w:val="fr-FR"/>
        </w:rPr>
        <w:t>des lauréats et</w:t>
      </w:r>
      <w:r w:rsidR="0088746C" w:rsidRPr="0088746C">
        <w:rPr>
          <w:sz w:val="18"/>
          <w:szCs w:val="18"/>
          <w:lang w:val="fr-FR"/>
        </w:rPr>
        <w:t xml:space="preserve"> finalistes sera publié, non leur date de naissance</w:t>
      </w:r>
      <w:r w:rsidR="00E90B3F" w:rsidRPr="0088746C">
        <w:rPr>
          <w:sz w:val="18"/>
          <w:szCs w:val="18"/>
          <w:lang w:val="fr-FR"/>
        </w:rPr>
        <w:t>.</w:t>
      </w:r>
    </w:p>
  </w:footnote>
  <w:footnote w:id="2">
    <w:p w:rsidR="00625A61" w:rsidRPr="0088746C" w:rsidRDefault="00692020">
      <w:pPr>
        <w:pStyle w:val="FootnoteText"/>
        <w:rPr>
          <w:sz w:val="18"/>
          <w:szCs w:val="18"/>
          <w:lang w:val="fr-FR"/>
        </w:rPr>
      </w:pPr>
      <w:r w:rsidRPr="0088746C">
        <w:rPr>
          <w:sz w:val="18"/>
          <w:szCs w:val="18"/>
          <w:lang w:val="fr-FR"/>
        </w:rPr>
        <w:t>(</w:t>
      </w:r>
      <w:r w:rsidR="00625A61" w:rsidRPr="0088746C">
        <w:rPr>
          <w:rStyle w:val="FootnoteReference"/>
          <w:sz w:val="18"/>
          <w:szCs w:val="18"/>
          <w:lang w:val="fr-FR"/>
        </w:rPr>
        <w:footnoteRef/>
      </w:r>
      <w:r w:rsidRPr="0088746C">
        <w:rPr>
          <w:sz w:val="18"/>
          <w:szCs w:val="18"/>
          <w:lang w:val="fr-FR"/>
        </w:rPr>
        <w:t>)</w:t>
      </w:r>
      <w:r w:rsidR="00625A61" w:rsidRPr="0088746C">
        <w:rPr>
          <w:sz w:val="18"/>
          <w:szCs w:val="18"/>
          <w:lang w:val="fr-FR"/>
        </w:rPr>
        <w:t xml:space="preserve"> </w:t>
      </w:r>
      <w:r w:rsidR="007551F7">
        <w:rPr>
          <w:sz w:val="18"/>
          <w:szCs w:val="18"/>
          <w:lang w:val="fr-FR"/>
        </w:rPr>
        <w:t>L’adresse él</w:t>
      </w:r>
      <w:r w:rsidR="00D831A4">
        <w:rPr>
          <w:sz w:val="18"/>
          <w:szCs w:val="18"/>
          <w:lang w:val="fr-FR"/>
        </w:rPr>
        <w:t>ectronique des membres de l’équipe</w:t>
      </w:r>
      <w:r w:rsidR="000B3883">
        <w:rPr>
          <w:sz w:val="18"/>
          <w:szCs w:val="18"/>
          <w:lang w:val="fr-FR"/>
        </w:rPr>
        <w:t xml:space="preserve"> et de l’enseignant</w:t>
      </w:r>
      <w:r w:rsidR="007551F7">
        <w:rPr>
          <w:sz w:val="18"/>
          <w:szCs w:val="18"/>
          <w:lang w:val="fr-FR"/>
        </w:rPr>
        <w:t>/</w:t>
      </w:r>
      <w:r w:rsidR="000B3883">
        <w:rPr>
          <w:sz w:val="18"/>
          <w:szCs w:val="18"/>
          <w:lang w:val="fr-FR"/>
        </w:rPr>
        <w:t>du tuteur</w:t>
      </w:r>
      <w:r w:rsidR="007551F7">
        <w:rPr>
          <w:sz w:val="18"/>
          <w:szCs w:val="18"/>
          <w:lang w:val="fr-FR"/>
        </w:rPr>
        <w:t xml:space="preserve"> d’apprentissage ne sera pas rendue publique</w:t>
      </w:r>
      <w:r w:rsidR="00E90B3F" w:rsidRPr="0088746C">
        <w:rPr>
          <w:sz w:val="18"/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834B76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834B76">
          <w:pPr>
            <w:pStyle w:val="Header"/>
            <w:jc w:val="right"/>
            <w:rPr>
              <w:lang w:val="de-DE"/>
            </w:rPr>
          </w:pPr>
          <w:r>
            <w:rPr>
              <w:noProof/>
              <w:lang w:eastAsia="en-GB"/>
            </w:rPr>
            <w:drawing>
              <wp:inline distT="0" distB="0" distL="0" distR="0" wp14:anchorId="7BEDDD10" wp14:editId="6F46B78E">
                <wp:extent cx="5044440" cy="160020"/>
                <wp:effectExtent l="0" t="0" r="381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44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B76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834B76">
          <w:pPr>
            <w:pStyle w:val="References"/>
          </w:pPr>
        </w:p>
      </w:tc>
    </w:tr>
    <w:tr w:rsidR="00834B76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834B76"/>
      </w:tc>
    </w:tr>
  </w:tbl>
  <w:p w:rsidR="00834B76" w:rsidRDefault="00834B76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063A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2C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CE1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34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0A7F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6B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4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8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EA46678"/>
    <w:multiLevelType w:val="multilevel"/>
    <w:tmpl w:val="193EA2A6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AF4CBB"/>
    <w:multiLevelType w:val="multilevel"/>
    <w:tmpl w:val="B39E6636"/>
    <w:name w:val="List Number 4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900A99"/>
    <w:multiLevelType w:val="hybridMultilevel"/>
    <w:tmpl w:val="842C1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E1E11"/>
    <w:multiLevelType w:val="singleLevel"/>
    <w:tmpl w:val="990AACBE"/>
    <w:name w:val="List Bullet 3"/>
    <w:lvl w:ilvl="0">
      <w:start w:val="1"/>
      <w:numFmt w:val="bullet"/>
      <w:lvlRestart w:val="0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5">
    <w:nsid w:val="223332E5"/>
    <w:multiLevelType w:val="hybridMultilevel"/>
    <w:tmpl w:val="6B868EA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2A41366A"/>
    <w:multiLevelType w:val="hybridMultilevel"/>
    <w:tmpl w:val="B20646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3C33CC"/>
    <w:multiLevelType w:val="singleLevel"/>
    <w:tmpl w:val="CC5EB40A"/>
    <w:name w:val="List Dash 4"/>
    <w:lvl w:ilvl="0">
      <w:start w:val="1"/>
      <w:numFmt w:val="bullet"/>
      <w:lvlRestart w:val="0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8">
    <w:nsid w:val="359B45F6"/>
    <w:multiLevelType w:val="multilevel"/>
    <w:tmpl w:val="CEBA4BA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7143B6F"/>
    <w:multiLevelType w:val="hybridMultilevel"/>
    <w:tmpl w:val="BC7685EC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7E22396"/>
    <w:multiLevelType w:val="singleLevel"/>
    <w:tmpl w:val="01D48590"/>
    <w:name w:val="List Dash 2"/>
    <w:lvl w:ilvl="0">
      <w:start w:val="1"/>
      <w:numFmt w:val="bullet"/>
      <w:lvlRestart w:val="0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1">
    <w:nsid w:val="3CCC17BA"/>
    <w:multiLevelType w:val="singleLevel"/>
    <w:tmpl w:val="719CE20A"/>
    <w:name w:val="List Dash"/>
    <w:lvl w:ilvl="0">
      <w:start w:val="1"/>
      <w:numFmt w:val="bullet"/>
      <w:lvlRestart w:val="0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2">
    <w:nsid w:val="42BA21EF"/>
    <w:multiLevelType w:val="multilevel"/>
    <w:tmpl w:val="AA18CB12"/>
    <w:name w:val="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35B4BD5"/>
    <w:multiLevelType w:val="singleLevel"/>
    <w:tmpl w:val="499EA5EE"/>
    <w:name w:val="List Bullet 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4">
    <w:nsid w:val="4FF407F3"/>
    <w:multiLevelType w:val="singleLevel"/>
    <w:tmpl w:val="C1183282"/>
    <w:name w:val="List Bullet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5">
    <w:nsid w:val="50B33A49"/>
    <w:multiLevelType w:val="singleLevel"/>
    <w:tmpl w:val="999A4C06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6">
    <w:nsid w:val="527E71A9"/>
    <w:multiLevelType w:val="singleLevel"/>
    <w:tmpl w:val="BD34F238"/>
    <w:name w:val="List Dash 1"/>
    <w:lvl w:ilvl="0">
      <w:start w:val="1"/>
      <w:numFmt w:val="bullet"/>
      <w:lvlRestart w:val="0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7">
    <w:nsid w:val="5323304C"/>
    <w:multiLevelType w:val="multilevel"/>
    <w:tmpl w:val="0FFEEFD6"/>
    <w:name w:val="List Number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6D86FDE"/>
    <w:multiLevelType w:val="hybridMultilevel"/>
    <w:tmpl w:val="9C90B886"/>
    <w:lvl w:ilvl="0" w:tplc="7CD6B104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55D77"/>
    <w:multiLevelType w:val="multilevel"/>
    <w:tmpl w:val="7BAA883A"/>
    <w:name w:val="List Number 3"/>
    <w:lvl w:ilvl="0">
      <w:start w:val="1"/>
      <w:numFmt w:val="decimal"/>
      <w:lvlRestart w:val="0"/>
      <w:pStyle w:val="ListNumber3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84434B1"/>
    <w:multiLevelType w:val="singleLevel"/>
    <w:tmpl w:val="26446A4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1">
    <w:nsid w:val="7704383D"/>
    <w:multiLevelType w:val="singleLevel"/>
    <w:tmpl w:val="8E165F4E"/>
    <w:name w:val="TOC Head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77C75D57"/>
    <w:multiLevelType w:val="singleLevel"/>
    <w:tmpl w:val="B0CCFF04"/>
    <w:name w:val="List Dash 3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3">
    <w:nsid w:val="7B582161"/>
    <w:multiLevelType w:val="multilevel"/>
    <w:tmpl w:val="815C4C6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7BE669C5"/>
    <w:multiLevelType w:val="hybridMultilevel"/>
    <w:tmpl w:val="D35A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4"/>
  </w:num>
  <w:num w:numId="10">
    <w:abstractNumId w:val="30"/>
  </w:num>
  <w:num w:numId="11">
    <w:abstractNumId w:val="25"/>
  </w:num>
  <w:num w:numId="12">
    <w:abstractNumId w:val="14"/>
  </w:num>
  <w:num w:numId="13">
    <w:abstractNumId w:val="23"/>
  </w:num>
  <w:num w:numId="14">
    <w:abstractNumId w:val="21"/>
  </w:num>
  <w:num w:numId="15">
    <w:abstractNumId w:val="26"/>
  </w:num>
  <w:num w:numId="16">
    <w:abstractNumId w:val="20"/>
  </w:num>
  <w:num w:numId="17">
    <w:abstractNumId w:val="32"/>
  </w:num>
  <w:num w:numId="18">
    <w:abstractNumId w:val="17"/>
  </w:num>
  <w:num w:numId="19">
    <w:abstractNumId w:val="33"/>
  </w:num>
  <w:num w:numId="20">
    <w:abstractNumId w:val="27"/>
  </w:num>
  <w:num w:numId="21">
    <w:abstractNumId w:val="10"/>
  </w:num>
  <w:num w:numId="22">
    <w:abstractNumId w:val="22"/>
  </w:num>
  <w:num w:numId="23">
    <w:abstractNumId w:val="29"/>
  </w:num>
  <w:num w:numId="24">
    <w:abstractNumId w:val="12"/>
  </w:num>
  <w:num w:numId="25">
    <w:abstractNumId w:val="4"/>
  </w:num>
  <w:num w:numId="26">
    <w:abstractNumId w:val="0"/>
  </w:num>
  <w:num w:numId="27">
    <w:abstractNumId w:val="33"/>
  </w:num>
  <w:num w:numId="28">
    <w:abstractNumId w:val="33"/>
  </w:num>
  <w:num w:numId="29">
    <w:abstractNumId w:val="33"/>
  </w:num>
  <w:num w:numId="30">
    <w:abstractNumId w:val="33"/>
  </w:num>
  <w:num w:numId="31">
    <w:abstractNumId w:val="28"/>
  </w:num>
  <w:num w:numId="32">
    <w:abstractNumId w:val="13"/>
  </w:num>
  <w:num w:numId="33">
    <w:abstractNumId w:val="16"/>
  </w:num>
  <w:num w:numId="34">
    <w:abstractNumId w:val="19"/>
  </w:num>
  <w:num w:numId="35">
    <w:abstractNumId w:val="3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EUROLOOK\ELV4\Copylist.v41\Cedefop\Templates"/>
    <w:docVar w:name="VSSDB_IniPath" w:val="\\at100\user\wovo\EUROLOOK\vss\srcsafe.ini"/>
    <w:docVar w:name="VSSDB_ProjectPath" w:val="$/Eurolook/SRC/Templates/Cedefop/NOT/"/>
  </w:docVars>
  <w:rsids>
    <w:rsidRoot w:val="000B66E7"/>
    <w:rsid w:val="0002306B"/>
    <w:rsid w:val="00024E24"/>
    <w:rsid w:val="000372D1"/>
    <w:rsid w:val="00073DE4"/>
    <w:rsid w:val="0007796E"/>
    <w:rsid w:val="000A41E4"/>
    <w:rsid w:val="000B3883"/>
    <w:rsid w:val="000B66E7"/>
    <w:rsid w:val="000C1449"/>
    <w:rsid w:val="000C19E7"/>
    <w:rsid w:val="000E2214"/>
    <w:rsid w:val="00113385"/>
    <w:rsid w:val="00175306"/>
    <w:rsid w:val="001833CD"/>
    <w:rsid w:val="001C1DC9"/>
    <w:rsid w:val="001E0FBE"/>
    <w:rsid w:val="001F4D59"/>
    <w:rsid w:val="00200809"/>
    <w:rsid w:val="00221253"/>
    <w:rsid w:val="00256108"/>
    <w:rsid w:val="00290C35"/>
    <w:rsid w:val="002B0C3E"/>
    <w:rsid w:val="002B780D"/>
    <w:rsid w:val="002C6E17"/>
    <w:rsid w:val="003165B8"/>
    <w:rsid w:val="0032157C"/>
    <w:rsid w:val="00333205"/>
    <w:rsid w:val="00351615"/>
    <w:rsid w:val="00370433"/>
    <w:rsid w:val="00376B5D"/>
    <w:rsid w:val="00394C0A"/>
    <w:rsid w:val="003A45B1"/>
    <w:rsid w:val="003D3901"/>
    <w:rsid w:val="003E02F8"/>
    <w:rsid w:val="0041595B"/>
    <w:rsid w:val="004406A8"/>
    <w:rsid w:val="004506F5"/>
    <w:rsid w:val="0046765D"/>
    <w:rsid w:val="00474AEC"/>
    <w:rsid w:val="004A0A22"/>
    <w:rsid w:val="004B5518"/>
    <w:rsid w:val="00507C11"/>
    <w:rsid w:val="00514A93"/>
    <w:rsid w:val="00516F7B"/>
    <w:rsid w:val="00540BCA"/>
    <w:rsid w:val="0057052C"/>
    <w:rsid w:val="005920EA"/>
    <w:rsid w:val="0059295A"/>
    <w:rsid w:val="005A3A36"/>
    <w:rsid w:val="005C4DEE"/>
    <w:rsid w:val="005D54A1"/>
    <w:rsid w:val="0062594D"/>
    <w:rsid w:val="00625A61"/>
    <w:rsid w:val="00656AC1"/>
    <w:rsid w:val="006777DC"/>
    <w:rsid w:val="00681C81"/>
    <w:rsid w:val="00692020"/>
    <w:rsid w:val="006E7B75"/>
    <w:rsid w:val="006F5D7D"/>
    <w:rsid w:val="0070319B"/>
    <w:rsid w:val="007147C7"/>
    <w:rsid w:val="00720D57"/>
    <w:rsid w:val="007463FC"/>
    <w:rsid w:val="007551F7"/>
    <w:rsid w:val="00760C45"/>
    <w:rsid w:val="0078154B"/>
    <w:rsid w:val="0079125C"/>
    <w:rsid w:val="007C7B0B"/>
    <w:rsid w:val="007D1639"/>
    <w:rsid w:val="007D6597"/>
    <w:rsid w:val="007E78A0"/>
    <w:rsid w:val="007E7D34"/>
    <w:rsid w:val="00802916"/>
    <w:rsid w:val="00805815"/>
    <w:rsid w:val="0080738D"/>
    <w:rsid w:val="00834B76"/>
    <w:rsid w:val="0088746C"/>
    <w:rsid w:val="008B1FE6"/>
    <w:rsid w:val="009524FB"/>
    <w:rsid w:val="00952F42"/>
    <w:rsid w:val="00971882"/>
    <w:rsid w:val="009803AA"/>
    <w:rsid w:val="0099444D"/>
    <w:rsid w:val="009A6724"/>
    <w:rsid w:val="009C20BA"/>
    <w:rsid w:val="009E155E"/>
    <w:rsid w:val="00A9367A"/>
    <w:rsid w:val="00A97D2C"/>
    <w:rsid w:val="00AA089C"/>
    <w:rsid w:val="00AA625D"/>
    <w:rsid w:val="00AD0437"/>
    <w:rsid w:val="00AE3CCF"/>
    <w:rsid w:val="00AF47C1"/>
    <w:rsid w:val="00AF7A74"/>
    <w:rsid w:val="00B56259"/>
    <w:rsid w:val="00B9045D"/>
    <w:rsid w:val="00B95848"/>
    <w:rsid w:val="00BD1AE5"/>
    <w:rsid w:val="00C84F3C"/>
    <w:rsid w:val="00C93A19"/>
    <w:rsid w:val="00CB65C2"/>
    <w:rsid w:val="00D155A2"/>
    <w:rsid w:val="00D1728D"/>
    <w:rsid w:val="00D375E5"/>
    <w:rsid w:val="00D831A4"/>
    <w:rsid w:val="00D96829"/>
    <w:rsid w:val="00DC3FDD"/>
    <w:rsid w:val="00DD06E9"/>
    <w:rsid w:val="00DE35E1"/>
    <w:rsid w:val="00E00470"/>
    <w:rsid w:val="00E05C9E"/>
    <w:rsid w:val="00E15208"/>
    <w:rsid w:val="00E50381"/>
    <w:rsid w:val="00E53BBF"/>
    <w:rsid w:val="00E83B0C"/>
    <w:rsid w:val="00E90B3F"/>
    <w:rsid w:val="00EC3AD7"/>
    <w:rsid w:val="00F45C32"/>
    <w:rsid w:val="00F55E95"/>
    <w:rsid w:val="00F77F80"/>
    <w:rsid w:val="00F9243C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625A61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uiPriority w:val="22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625A61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uiPriority w:val="22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defopPhotoAward@cedefop.europ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7A3D-1B98-454F-9342-22AF5F9A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1</TotalTime>
  <Pages>3</Pages>
  <Words>525</Words>
  <Characters>2996</Characters>
  <Application>Microsoft Office Word</Application>
  <DocSecurity>4</DocSecurity>
  <PresentationFormat>Microsoft Word 14.0</PresentationFormat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DIaLOGIKa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Oskar Bausewein</dc:creator>
  <cp:keywords>EL4</cp:keywords>
  <cp:lastModifiedBy>PANAGIOTIDIS, Kosmas</cp:lastModifiedBy>
  <cp:revision>2</cp:revision>
  <cp:lastPrinted>2017-04-17T14:19:00Z</cp:lastPrinted>
  <dcterms:created xsi:type="dcterms:W3CDTF">2018-04-25T12:57:00Z</dcterms:created>
  <dcterms:modified xsi:type="dcterms:W3CDTF">2018-04-25T12:57:00Z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4.6.0.1</vt:lpwstr>
  </property>
  <property fmtid="{D5CDD505-2E9C-101B-9397-08002B2CF9AE}" pid="3" name="EurolookVersion">
    <vt:lpwstr>4.6</vt:lpwstr>
  </property>
  <property fmtid="{D5CDD505-2E9C-101B-9397-08002B2CF9AE}" pid="4" name="Client">
    <vt:lpwstr>4.6.0.1</vt:lpwstr>
  </property>
  <property fmtid="{D5CDD505-2E9C-101B-9397-08002B2CF9AE}" pid="5" name="Created using">
    <vt:lpwstr>EL 4.6Build 22234</vt:lpwstr>
  </property>
  <property fmtid="{D5CDD505-2E9C-101B-9397-08002B2CF9AE}" pid="6" name="Formatting">
    <vt:lpwstr>4.1</vt:lpwstr>
  </property>
  <property fmtid="{D5CDD505-2E9C-101B-9397-08002B2CF9AE}" pid="7" name="Last edited using">
    <vt:lpwstr>EL 4.6Build 22234</vt:lpwstr>
  </property>
  <property fmtid="{D5CDD505-2E9C-101B-9397-08002B2CF9AE}" pid="8" name="EL_Author">
    <vt:lpwstr>Gerd Oskar Bausewein </vt:lpwstr>
  </property>
  <property fmtid="{D5CDD505-2E9C-101B-9397-08002B2CF9AE}" pid="9" name="Type">
    <vt:lpwstr>Eurolook Note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not.dot</vt:lpwstr>
  </property>
</Properties>
</file>