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 w:rsidRPr="00F0735A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F0735A" w:rsidRDefault="0099444D" w:rsidP="006F4265">
            <w:pPr>
              <w:pStyle w:val="Header"/>
              <w:spacing w:line="240" w:lineRule="atLeast"/>
              <w:jc w:val="right"/>
              <w:rPr>
                <w:noProof/>
                <w:sz w:val="16"/>
                <w:szCs w:val="16"/>
                <w:lang w:val="pt-PT"/>
              </w:rPr>
            </w:pPr>
            <w:r w:rsidRPr="00F0735A">
              <w:rPr>
                <w:noProof/>
                <w:lang w:eastAsia="en-GB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 w:rsidRPr="00F0735A">
        <w:trPr>
          <w:cantSplit/>
          <w:trHeight w:val="618"/>
        </w:trPr>
        <w:tc>
          <w:tcPr>
            <w:tcW w:w="1134" w:type="dxa"/>
            <w:noWrap/>
          </w:tcPr>
          <w:p w:rsidR="000B66E7" w:rsidRPr="00F0735A" w:rsidRDefault="000B66E7" w:rsidP="006F4265">
            <w:pPr>
              <w:spacing w:line="240" w:lineRule="atLeast"/>
              <w:rPr>
                <w:noProof/>
                <w:lang w:val="pt-PT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Pr="00F0735A" w:rsidRDefault="005A3A36" w:rsidP="006F4265">
            <w:pPr>
              <w:pStyle w:val="ZDGName"/>
              <w:spacing w:line="240" w:lineRule="atLeast"/>
              <w:rPr>
                <w:noProof/>
                <w:lang w:val="pt-PT"/>
              </w:rPr>
            </w:pPr>
            <w:r w:rsidRPr="00F0735A">
              <w:rPr>
                <w:noProof/>
                <w:lang w:val="pt-PT"/>
              </w:rPr>
              <w:t>DEPARTAMENTO DE COMUNICAÇÃO</w:t>
            </w:r>
          </w:p>
        </w:tc>
        <w:tc>
          <w:tcPr>
            <w:tcW w:w="3402" w:type="dxa"/>
            <w:noWrap/>
            <w:vAlign w:val="bottom"/>
          </w:tcPr>
          <w:p w:rsidR="000B66E7" w:rsidRPr="00F0735A" w:rsidRDefault="000B66E7" w:rsidP="006F4265">
            <w:pPr>
              <w:pStyle w:val="References"/>
              <w:spacing w:line="240" w:lineRule="atLeast"/>
              <w:rPr>
                <w:noProof/>
                <w:lang w:val="pt-PT"/>
              </w:rPr>
            </w:pPr>
          </w:p>
          <w:p w:rsidR="000B66E7" w:rsidRPr="00F0735A" w:rsidRDefault="003D3901" w:rsidP="006F4265">
            <w:pPr>
              <w:pStyle w:val="Date"/>
              <w:spacing w:line="240" w:lineRule="atLeast"/>
              <w:rPr>
                <w:noProof/>
                <w:lang w:val="pt-PT"/>
              </w:rPr>
            </w:pPr>
            <w:r w:rsidRPr="00F0735A">
              <w:rPr>
                <w:noProof/>
                <w:lang w:val="pt-PT"/>
              </w:rPr>
              <w:t>Salónica, 24 de abril de 2017</w:t>
            </w:r>
          </w:p>
        </w:tc>
      </w:tr>
    </w:tbl>
    <w:p w:rsidR="000B66E7" w:rsidRPr="00F0735A" w:rsidRDefault="000B66E7" w:rsidP="006F4265">
      <w:pPr>
        <w:spacing w:line="240" w:lineRule="atLeast"/>
        <w:rPr>
          <w:sz w:val="2"/>
          <w:szCs w:val="2"/>
          <w:lang w:val="pt-PT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RPr="00F0735A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F0735A" w:rsidRDefault="000B66E7" w:rsidP="006F4265">
            <w:pPr>
              <w:spacing w:line="240" w:lineRule="atLeast"/>
              <w:rPr>
                <w:lang w:val="pt-PT"/>
              </w:rPr>
            </w:pPr>
          </w:p>
        </w:tc>
      </w:tr>
      <w:tr w:rsidR="007E7D34" w:rsidRPr="00F0735A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F0735A" w:rsidRDefault="000B66E7" w:rsidP="006F4265">
            <w:pPr>
              <w:pStyle w:val="Subject"/>
              <w:spacing w:line="240" w:lineRule="atLeast"/>
              <w:rPr>
                <w:color w:val="0070C0"/>
                <w:lang w:val="pt-PT"/>
              </w:rPr>
            </w:pPr>
            <w:bookmarkStart w:id="0" w:name="_Toc208227756"/>
            <w:r w:rsidRPr="00F0735A">
              <w:rPr>
                <w:color w:val="0070C0"/>
                <w:lang w:val="pt-PT"/>
              </w:rPr>
              <w:t>Formulário de candidatura</w:t>
            </w:r>
            <w:bookmarkEnd w:id="0"/>
            <w:r w:rsidRPr="00F0735A">
              <w:rPr>
                <w:color w:val="0070C0"/>
                <w:lang w:val="pt-PT"/>
              </w:rPr>
              <w:t xml:space="preserve"> #</w:t>
            </w:r>
            <w:proofErr w:type="spellStart"/>
            <w:r w:rsidRPr="00F0735A">
              <w:rPr>
                <w:color w:val="0070C0"/>
                <w:lang w:val="pt-PT"/>
              </w:rPr>
              <w:t>CedefopPhotoAward</w:t>
            </w:r>
            <w:proofErr w:type="spellEnd"/>
          </w:p>
        </w:tc>
      </w:tr>
      <w:tr w:rsidR="000B66E7" w:rsidRPr="00F0735A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F0735A" w:rsidRDefault="000B66E7" w:rsidP="006F4265">
            <w:pPr>
              <w:spacing w:line="240" w:lineRule="atLeast"/>
              <w:rPr>
                <w:lang w:val="pt-PT"/>
              </w:rPr>
            </w:pPr>
          </w:p>
        </w:tc>
      </w:tr>
    </w:tbl>
    <w:p w:rsidR="000B66E7" w:rsidRPr="00F0735A" w:rsidRDefault="000B66E7" w:rsidP="006F4265">
      <w:pPr>
        <w:spacing w:line="240" w:lineRule="atLeast"/>
        <w:jc w:val="both"/>
        <w:rPr>
          <w:szCs w:val="22"/>
          <w:lang w:val="pt-PT"/>
        </w:rPr>
      </w:pPr>
      <w:r w:rsidRPr="00F0735A">
        <w:rPr>
          <w:szCs w:val="22"/>
          <w:lang w:val="pt-PT"/>
        </w:rPr>
        <w:t xml:space="preserve">Preencha todos os campos do formulário de candidatura abaixo (dados relativos a cada membro da equipa e </w:t>
      </w:r>
      <w:proofErr w:type="spellStart"/>
      <w:r w:rsidRPr="00F0735A">
        <w:rPr>
          <w:szCs w:val="22"/>
          <w:lang w:val="pt-PT"/>
        </w:rPr>
        <w:t>respetivo</w:t>
      </w:r>
      <w:proofErr w:type="spellEnd"/>
      <w:r w:rsidRPr="00F0735A">
        <w:rPr>
          <w:szCs w:val="22"/>
          <w:lang w:val="pt-PT"/>
        </w:rPr>
        <w:t xml:space="preserve"> professor/tutor, título e descrição da foto) e envie o formulário preenchido e assinado, juntamente com as fotos de alta resolução, para o endereço de correio </w:t>
      </w:r>
      <w:proofErr w:type="spellStart"/>
      <w:r w:rsidRPr="00F0735A">
        <w:rPr>
          <w:szCs w:val="22"/>
          <w:lang w:val="pt-PT"/>
        </w:rPr>
        <w:t>eletrónico</w:t>
      </w:r>
      <w:proofErr w:type="spellEnd"/>
      <w:r w:rsidRPr="00F0735A">
        <w:rPr>
          <w:szCs w:val="22"/>
          <w:lang w:val="pt-PT"/>
        </w:rPr>
        <w:t xml:space="preserve"> </w:t>
      </w:r>
      <w:hyperlink r:id="rId10" w:history="1">
        <w:r w:rsidRPr="00F0735A">
          <w:rPr>
            <w:rStyle w:val="Hyperlink"/>
            <w:szCs w:val="22"/>
            <w:lang w:val="pt-PT"/>
          </w:rPr>
          <w:t>CedefopPhotoAward@cedefop.europa.eu</w:t>
        </w:r>
      </w:hyperlink>
      <w:r w:rsidRPr="00F0735A">
        <w:rPr>
          <w:rStyle w:val="Hyperlink"/>
          <w:szCs w:val="22"/>
          <w:lang w:val="pt-PT"/>
        </w:rPr>
        <w:t xml:space="preserve"> </w:t>
      </w:r>
      <w:r w:rsidRPr="00F0735A">
        <w:rPr>
          <w:szCs w:val="22"/>
          <w:lang w:val="pt-PT"/>
        </w:rPr>
        <w:t>com o assunto «</w:t>
      </w:r>
      <w:proofErr w:type="spellStart"/>
      <w:r w:rsidRPr="00F0735A">
        <w:rPr>
          <w:szCs w:val="22"/>
          <w:lang w:val="pt-PT"/>
        </w:rPr>
        <w:t>CedefopPhotoAward</w:t>
      </w:r>
      <w:proofErr w:type="spellEnd"/>
      <w:r w:rsidRPr="00F0735A">
        <w:rPr>
          <w:szCs w:val="22"/>
          <w:lang w:val="pt-PT"/>
        </w:rPr>
        <w:t xml:space="preserve"> 2017».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 xml:space="preserve">O formulário de candidatura deverá ser guardado com o nome «Nome da </w:t>
      </w:r>
      <w:proofErr w:type="spellStart"/>
      <w:r w:rsidRPr="00F0735A">
        <w:rPr>
          <w:szCs w:val="22"/>
          <w:lang w:val="pt-PT"/>
        </w:rPr>
        <w:t>equipa_CedefopPhotoAward</w:t>
      </w:r>
      <w:proofErr w:type="spellEnd"/>
      <w:r w:rsidRPr="00F0735A">
        <w:rPr>
          <w:szCs w:val="22"/>
          <w:lang w:val="pt-PT"/>
        </w:rPr>
        <w:t>».</w:t>
      </w: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</w:p>
    <w:p w:rsidR="00656AC1" w:rsidRPr="00F0735A" w:rsidRDefault="00656AC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1 da equipa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F0735A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r w:rsidR="00DF5E35">
              <w:rPr>
                <w:b/>
                <w:bCs/>
                <w:sz w:val="20"/>
                <w:lang w:val="pt-PT"/>
              </w:rPr>
              <w:t>, a</w:t>
            </w:r>
            <w:r w:rsidR="00DF5E35" w:rsidRPr="00F0735A">
              <w:rPr>
                <w:b/>
                <w:bCs/>
                <w:sz w:val="20"/>
                <w:lang w:val="pt-PT"/>
              </w:rPr>
              <w:t>pelido,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footnoteReference w:id="1"/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DF5E35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footnoteReference w:id="2"/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56AC1" w:rsidRPr="00F0735A" w:rsidRDefault="00656AC1" w:rsidP="006F4265">
      <w:pPr>
        <w:spacing w:line="240" w:lineRule="atLeast"/>
        <w:rPr>
          <w:sz w:val="20"/>
          <w:lang w:val="pt-PT"/>
        </w:rPr>
      </w:pP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2 da equipa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F0735A" w:rsidTr="00271FAB">
        <w:tc>
          <w:tcPr>
            <w:tcW w:w="2801" w:type="dxa"/>
          </w:tcPr>
          <w:p w:rsidR="00625A61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1)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DF5E35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25A61" w:rsidRPr="00F0735A" w:rsidRDefault="00625A61" w:rsidP="006F4265">
      <w:pPr>
        <w:spacing w:line="240" w:lineRule="atLeast"/>
        <w:rPr>
          <w:sz w:val="20"/>
          <w:lang w:val="pt-PT"/>
        </w:rPr>
      </w:pP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3 da equipa (caso aplicável)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F0735A" w:rsidTr="00271FAB">
        <w:tc>
          <w:tcPr>
            <w:tcW w:w="2801" w:type="dxa"/>
          </w:tcPr>
          <w:p w:rsidR="00625A61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1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DF5E35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2)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25A61" w:rsidRPr="00F0735A" w:rsidRDefault="00625A61" w:rsidP="006F4265">
      <w:pPr>
        <w:spacing w:line="240" w:lineRule="atLeast"/>
        <w:rPr>
          <w:sz w:val="20"/>
          <w:lang w:val="pt-PT"/>
        </w:rPr>
      </w:pPr>
    </w:p>
    <w:p w:rsidR="007E78A0" w:rsidRPr="00F0735A" w:rsidRDefault="007E78A0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Professor/tutor (caso aplicável)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F0735A" w:rsidTr="00271FAB">
        <w:tc>
          <w:tcPr>
            <w:tcW w:w="2801" w:type="dxa"/>
          </w:tcPr>
          <w:p w:rsidR="007E78A0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Função/Cargo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DF5E35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2)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92020" w:rsidRPr="00F0735A" w:rsidRDefault="000B66E7" w:rsidP="006F4265">
      <w:pPr>
        <w:spacing w:after="60"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lastRenderedPageBreak/>
        <w:t xml:space="preserve">A informação infra servirá de apoio à elaboração de um artigo sobre as fotos e vencedores </w:t>
      </w:r>
      <w:proofErr w:type="spellStart"/>
      <w:r w:rsidRPr="00F0735A">
        <w:rPr>
          <w:szCs w:val="22"/>
          <w:lang w:val="pt-PT"/>
        </w:rPr>
        <w:t>selecionados</w:t>
      </w:r>
      <w:proofErr w:type="spellEnd"/>
      <w:r w:rsidRPr="00F0735A">
        <w:rPr>
          <w:szCs w:val="22"/>
          <w:lang w:val="pt-PT"/>
        </w:rPr>
        <w:t xml:space="preserve">, e ainda para elaborar a legenda da reportagem fotográfica se esta for </w:t>
      </w:r>
      <w:proofErr w:type="spellStart"/>
      <w:r w:rsidRPr="00F0735A">
        <w:rPr>
          <w:szCs w:val="22"/>
          <w:lang w:val="pt-PT"/>
        </w:rPr>
        <w:t>selecionada</w:t>
      </w:r>
      <w:proofErr w:type="spellEnd"/>
      <w:r w:rsidRPr="00F0735A">
        <w:rPr>
          <w:szCs w:val="22"/>
          <w:lang w:val="pt-PT"/>
        </w:rPr>
        <w:t xml:space="preserve"> para exibição pelo </w:t>
      </w:r>
      <w:proofErr w:type="spellStart"/>
      <w:r w:rsidRPr="00F0735A">
        <w:rPr>
          <w:szCs w:val="22"/>
          <w:lang w:val="pt-PT"/>
        </w:rPr>
        <w:t>Cedefop</w:t>
      </w:r>
      <w:proofErr w:type="spellEnd"/>
      <w:r w:rsidRPr="00F0735A">
        <w:rPr>
          <w:szCs w:val="22"/>
          <w:lang w:val="pt-PT"/>
        </w:rPr>
        <w:t>:</w:t>
      </w:r>
    </w:p>
    <w:p w:rsidR="00113385" w:rsidRPr="00F0735A" w:rsidRDefault="00113385" w:rsidP="006F4265">
      <w:pPr>
        <w:spacing w:after="60" w:line="240" w:lineRule="atLeast"/>
        <w:rPr>
          <w:sz w:val="20"/>
          <w:lang w:val="pt-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F0735A" w:rsidTr="0099444D">
        <w:tc>
          <w:tcPr>
            <w:tcW w:w="2911" w:type="dxa"/>
          </w:tcPr>
          <w:p w:rsidR="000B66E7" w:rsidRPr="00F0735A" w:rsidRDefault="000B66E7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Título</w:t>
            </w:r>
            <w:r w:rsidRPr="00F0735A">
              <w:rPr>
                <w:sz w:val="20"/>
                <w:lang w:val="pt-PT"/>
              </w:rPr>
              <w:t xml:space="preserve"> da reportagem fotográfica</w:t>
            </w:r>
          </w:p>
        </w:tc>
        <w:tc>
          <w:tcPr>
            <w:tcW w:w="5242" w:type="dxa"/>
          </w:tcPr>
          <w:p w:rsidR="000B66E7" w:rsidRPr="00F0735A" w:rsidRDefault="000B66E7" w:rsidP="006F4265">
            <w:pPr>
              <w:spacing w:line="240" w:lineRule="atLeast"/>
              <w:rPr>
                <w:szCs w:val="22"/>
                <w:lang w:val="pt-PT"/>
              </w:rPr>
            </w:pPr>
          </w:p>
        </w:tc>
      </w:tr>
      <w:tr w:rsidR="000B66E7" w:rsidRPr="006F4265" w:rsidTr="0099444D">
        <w:tc>
          <w:tcPr>
            <w:tcW w:w="2911" w:type="dxa"/>
          </w:tcPr>
          <w:p w:rsidR="000B66E7" w:rsidRPr="00F0735A" w:rsidRDefault="000B66E7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Descrição</w:t>
            </w:r>
            <w:r w:rsidRPr="00F0735A">
              <w:rPr>
                <w:sz w:val="20"/>
                <w:lang w:val="pt-PT"/>
              </w:rPr>
              <w:t xml:space="preserve"> da reportagem fotográfica (limite máximo de 100 palavras, incluindo a identificação das pessoas fotografadas, o momento em que as fotos foram tiradas e o contexto)</w:t>
            </w:r>
          </w:p>
        </w:tc>
        <w:tc>
          <w:tcPr>
            <w:tcW w:w="5242" w:type="dxa"/>
          </w:tcPr>
          <w:p w:rsidR="000B66E7" w:rsidRPr="00F0735A" w:rsidRDefault="000B66E7" w:rsidP="006F4265">
            <w:pPr>
              <w:spacing w:line="240" w:lineRule="atLeast"/>
              <w:rPr>
                <w:szCs w:val="22"/>
                <w:lang w:val="pt-PT"/>
              </w:rPr>
            </w:pPr>
          </w:p>
        </w:tc>
      </w:tr>
    </w:tbl>
    <w:p w:rsidR="007E7D34" w:rsidRPr="00F0735A" w:rsidRDefault="007E7D34" w:rsidP="006F4265">
      <w:pPr>
        <w:spacing w:before="60"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before="60"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>Indique como pretende que lhe sejam atribuídos os créditos referentes a qualquer outro uso do seu material: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....................................................................................</w:t>
      </w:r>
      <w:proofErr w:type="gramEnd"/>
      <w:r w:rsidRPr="00F0735A">
        <w:rPr>
          <w:szCs w:val="22"/>
          <w:lang w:val="pt-PT"/>
        </w:rPr>
        <w:t xml:space="preserve"> (ex. © Nome da equipa)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>Ao enviar a presente candidatura:</w:t>
      </w:r>
    </w:p>
    <w:p w:rsidR="000B66E7" w:rsidRPr="00F0735A" w:rsidRDefault="00F45C32" w:rsidP="006F4265">
      <w:pPr>
        <w:pStyle w:val="ListParagraph"/>
        <w:numPr>
          <w:ilvl w:val="0"/>
          <w:numId w:val="36"/>
        </w:numPr>
        <w:spacing w:before="60"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nós</w:t>
      </w:r>
      <w:proofErr w:type="gramEnd"/>
      <w:r w:rsidRPr="00F0735A">
        <w:rPr>
          <w:szCs w:val="22"/>
          <w:lang w:val="pt-PT"/>
        </w:rPr>
        <w:t xml:space="preserve">, abaixo assinados, autorizamos o </w:t>
      </w:r>
      <w:proofErr w:type="spellStart"/>
      <w:r w:rsidRPr="00F0735A">
        <w:rPr>
          <w:szCs w:val="22"/>
          <w:lang w:val="pt-PT"/>
        </w:rPr>
        <w:t>Cedefop</w:t>
      </w:r>
      <w:proofErr w:type="spellEnd"/>
      <w:r w:rsidRPr="00F0735A">
        <w:rPr>
          <w:szCs w:val="22"/>
          <w:lang w:val="pt-PT"/>
        </w:rPr>
        <w:t xml:space="preserve"> e a Comissão Europeia a utilizar a nossa reportagem fotográfica para qualquer fim não comercial;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autorizamos</w:t>
      </w:r>
      <w:proofErr w:type="gramEnd"/>
      <w:r w:rsidRPr="00F0735A">
        <w:rPr>
          <w:szCs w:val="22"/>
          <w:lang w:val="pt-PT"/>
        </w:rPr>
        <w:t xml:space="preserve"> a publicação dos nossos dados pessoais (à </w:t>
      </w:r>
      <w:proofErr w:type="spellStart"/>
      <w:r w:rsidRPr="00F0735A">
        <w:rPr>
          <w:szCs w:val="22"/>
          <w:lang w:val="pt-PT"/>
        </w:rPr>
        <w:t>exceção</w:t>
      </w:r>
      <w:proofErr w:type="spellEnd"/>
      <w:r w:rsidRPr="00F0735A">
        <w:rPr>
          <w:szCs w:val="22"/>
          <w:lang w:val="pt-PT"/>
        </w:rPr>
        <w:t xml:space="preserve"> do endereço de correio </w:t>
      </w:r>
      <w:proofErr w:type="spellStart"/>
      <w:r w:rsidRPr="00F0735A">
        <w:rPr>
          <w:szCs w:val="22"/>
          <w:lang w:val="pt-PT"/>
        </w:rPr>
        <w:t>eletrónico</w:t>
      </w:r>
      <w:proofErr w:type="spellEnd"/>
      <w:r w:rsidRPr="00F0735A">
        <w:rPr>
          <w:szCs w:val="22"/>
          <w:lang w:val="pt-PT"/>
        </w:rPr>
        <w:t xml:space="preserve"> e da data de nascimento) se a nossa reportagem fotográfica for publicada;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declaramos</w:t>
      </w:r>
      <w:proofErr w:type="gramEnd"/>
      <w:r w:rsidRPr="00F0735A">
        <w:rPr>
          <w:szCs w:val="22"/>
          <w:lang w:val="pt-PT"/>
        </w:rPr>
        <w:t xml:space="preserve"> que somos proprietários e que detemos os direitos de autor das fotos que enviamos para concurso;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declaramos</w:t>
      </w:r>
      <w:proofErr w:type="gramEnd"/>
      <w:r w:rsidRPr="00F0735A">
        <w:rPr>
          <w:szCs w:val="22"/>
          <w:lang w:val="pt-PT"/>
        </w:rPr>
        <w:t xml:space="preserve"> que todas as pessoas fotografadas autorizaram a publicação das fotos.</w:t>
      </w:r>
    </w:p>
    <w:p w:rsidR="007D1639" w:rsidRPr="00F0735A" w:rsidRDefault="007D1639" w:rsidP="006F4265">
      <w:pPr>
        <w:spacing w:line="240" w:lineRule="atLeast"/>
        <w:ind w:left="720"/>
        <w:rPr>
          <w:szCs w:val="22"/>
          <w:lang w:val="pt-PT"/>
        </w:rPr>
      </w:pPr>
    </w:p>
    <w:p w:rsidR="000B66E7" w:rsidRPr="00F0735A" w:rsidRDefault="006F4265" w:rsidP="006F4265">
      <w:pPr>
        <w:spacing w:line="240" w:lineRule="atLeast"/>
        <w:rPr>
          <w:szCs w:val="22"/>
          <w:lang w:val="pt-PT"/>
        </w:rPr>
      </w:pPr>
      <w:sdt>
        <w:sdtPr>
          <w:rPr>
            <w:rFonts w:ascii="MS Gothic" w:eastAsia="MS Gothic" w:hAnsi="MS Gothic"/>
            <w:szCs w:val="22"/>
            <w:lang w:val="pt-PT"/>
          </w:rPr>
          <w:id w:val="842824457"/>
        </w:sdtPr>
        <w:sdtEndPr/>
        <w:sdtContent>
          <w:sdt>
            <w:sdtPr>
              <w:rPr>
                <w:rFonts w:ascii="MS Gothic" w:eastAsia="MS Gothic" w:hAnsi="MS Gothic"/>
                <w:szCs w:val="22"/>
                <w:lang w:val="pt-PT"/>
              </w:rPr>
              <w:id w:val="9537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Cs w:val="22"/>
                  <w:lang w:val="pt-PT"/>
                </w:rPr>
                <w:t>☐</w:t>
              </w:r>
            </w:sdtContent>
          </w:sdt>
        </w:sdtContent>
      </w:sdt>
      <w:r w:rsidR="009803AA" w:rsidRPr="00F0735A">
        <w:rPr>
          <w:rFonts w:eastAsia="MS Gothic"/>
          <w:szCs w:val="22"/>
          <w:lang w:val="pt-PT"/>
        </w:rPr>
        <w:t xml:space="preserve">  Todas as regras foram por nós lidas e aceites.</w:t>
      </w:r>
    </w:p>
    <w:p w:rsidR="000E2214" w:rsidRPr="00F0735A" w:rsidRDefault="000E2214" w:rsidP="006F4265">
      <w:pPr>
        <w:spacing w:line="240" w:lineRule="atLeast"/>
        <w:rPr>
          <w:szCs w:val="22"/>
          <w:lang w:val="pt-PT"/>
        </w:rPr>
      </w:pPr>
    </w:p>
    <w:p w:rsidR="00760C45" w:rsidRPr="00F0735A" w:rsidRDefault="00760C45" w:rsidP="006F4265">
      <w:pPr>
        <w:spacing w:line="240" w:lineRule="atLeast"/>
        <w:ind w:left="4320" w:hanging="4320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1 da equipa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760C45" w:rsidRPr="00F0735A" w:rsidRDefault="00760C45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br/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760C45" w:rsidRPr="00F0735A" w:rsidRDefault="00760C45" w:rsidP="006F4265">
      <w:pPr>
        <w:spacing w:line="240" w:lineRule="atLeast"/>
        <w:rPr>
          <w:sz w:val="18"/>
          <w:szCs w:val="18"/>
          <w:lang w:val="pt-PT"/>
        </w:rPr>
      </w:pPr>
    </w:p>
    <w:p w:rsidR="00394C0A" w:rsidRPr="00F0735A" w:rsidRDefault="00394C0A" w:rsidP="006F4265">
      <w:pPr>
        <w:spacing w:line="240" w:lineRule="atLeast"/>
        <w:ind w:left="4320" w:hanging="4320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2 da equipa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59295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</w:p>
    <w:p w:rsidR="00760C45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394C0A" w:rsidRPr="00F0735A" w:rsidRDefault="00394C0A" w:rsidP="006F4265">
      <w:pPr>
        <w:spacing w:line="240" w:lineRule="atLeast"/>
        <w:rPr>
          <w:b/>
          <w:sz w:val="18"/>
          <w:szCs w:val="18"/>
          <w:lang w:val="pt-PT"/>
        </w:rPr>
      </w:pPr>
    </w:p>
    <w:p w:rsidR="00760C45" w:rsidRPr="00F0735A" w:rsidRDefault="00760C45" w:rsidP="006F4265">
      <w:pPr>
        <w:spacing w:line="240" w:lineRule="atLeast"/>
        <w:ind w:left="4321" w:hanging="4321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3 da equipa (se aplicável)</w:t>
      </w:r>
      <w:r w:rsidRPr="00F0735A">
        <w:rPr>
          <w:sz w:val="18"/>
          <w:szCs w:val="18"/>
          <w:lang w:val="pt-PT"/>
        </w:rPr>
        <w:tab/>
        <w:t xml:space="preserve">Assinatura do pai/tutor legal, </w:t>
      </w:r>
      <w:r w:rsidRPr="00F0735A">
        <w:rPr>
          <w:sz w:val="18"/>
          <w:szCs w:val="18"/>
          <w:lang w:val="pt-PT"/>
        </w:rPr>
        <w:tab/>
      </w:r>
      <w:proofErr w:type="gramStart"/>
      <w:r w:rsidRPr="00F0735A">
        <w:rPr>
          <w:sz w:val="18"/>
          <w:szCs w:val="18"/>
          <w:lang w:val="pt-PT"/>
        </w:rPr>
        <w:t>se</w:t>
      </w:r>
      <w:proofErr w:type="gramEnd"/>
      <w:r w:rsidRPr="00F0735A">
        <w:rPr>
          <w:sz w:val="18"/>
          <w:szCs w:val="18"/>
          <w:lang w:val="pt-PT"/>
        </w:rPr>
        <w:t xml:space="preserve"> o participante for menor</w:t>
      </w:r>
    </w:p>
    <w:p w:rsidR="0059295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</w:p>
    <w:p w:rsidR="00394C0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</w:p>
    <w:p w:rsidR="000E2214" w:rsidRPr="00F0735A" w:rsidRDefault="000E2214" w:rsidP="006F4265">
      <w:pPr>
        <w:spacing w:line="240" w:lineRule="atLeast"/>
        <w:rPr>
          <w:b/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Professor/tutor (caso aplicável)</w:t>
      </w: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 xml:space="preserve">…          </w:t>
      </w:r>
      <w:r w:rsidRPr="00F0735A">
        <w:rPr>
          <w:sz w:val="18"/>
          <w:szCs w:val="18"/>
          <w:lang w:val="pt-PT"/>
        </w:rPr>
        <w:br/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</w:p>
    <w:sectPr w:rsidR="000E2214" w:rsidRPr="00F0735A" w:rsidSect="0099444D">
      <w:headerReference w:type="default" r:id="rId11"/>
      <w:footerReference w:type="default" r:id="rId12"/>
      <w:footerReference w:type="first" r:id="rId13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D" w:rsidRDefault="0080738D">
      <w:pPr>
        <w:spacing w:line="240" w:lineRule="auto"/>
      </w:pPr>
      <w:r>
        <w:separator/>
      </w:r>
    </w:p>
  </w:endnote>
  <w:endnote w:type="continuationSeparator" w:id="0">
    <w:p w:rsidR="0080738D" w:rsidRDefault="0080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6F426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77F80">
      <w:rPr>
        <w:noProof/>
        <w:lang w:val="pt-PT"/>
      </w:rPr>
      <w:t>2017-03-22_cedefopphotoaward_application_form</w:t>
    </w:r>
    <w:r>
      <w:rPr>
        <w:noProof/>
        <w:lang w:val="pt-PT"/>
      </w:rPr>
      <w:fldChar w:fldCharType="end"/>
    </w:r>
    <w:r w:rsidR="00F77F80">
      <w:rPr>
        <w:lang w:val="pt-PT"/>
      </w:rPr>
      <w:tab/>
      <w:t xml:space="preserve">página </w:t>
    </w:r>
    <w:r w:rsidR="00F77F80">
      <w:rPr>
        <w:lang w:val="pt-PT"/>
      </w:rPr>
      <w:fldChar w:fldCharType="begin"/>
    </w:r>
    <w:r w:rsidR="00F77F80">
      <w:rPr>
        <w:lang w:val="pt-PT"/>
      </w:rPr>
      <w:instrText xml:space="preserve"> PAGE   \* MERGEFORMAT </w:instrText>
    </w:r>
    <w:r w:rsidR="00F77F80">
      <w:rPr>
        <w:lang w:val="pt-PT"/>
      </w:rPr>
      <w:fldChar w:fldCharType="separate"/>
    </w:r>
    <w:r>
      <w:rPr>
        <w:noProof/>
        <w:lang w:val="pt-PT"/>
      </w:rPr>
      <w:t>2</w:t>
    </w:r>
    <w:r w:rsidR="00F77F80">
      <w:rPr>
        <w:lang w:val="pt-PT"/>
      </w:rPr>
      <w:fldChar w:fldCharType="end"/>
    </w:r>
    <w:r w:rsidR="00F77F80">
      <w:rPr>
        <w:lang w:val="pt-PT"/>
      </w:rPr>
      <w:t xml:space="preserve"> de </w:t>
    </w:r>
    <w:fldSimple w:instr=" NUMPAGES   \* MERGEFORMAT ">
      <w:r w:rsidRPr="006F4265">
        <w:rPr>
          <w:noProof/>
          <w:lang w:val="pt-PT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834B76" w:rsidP="007D6597">
    <w:pPr>
      <w:pStyle w:val="FooterTable"/>
      <w:rPr>
        <w:noProof/>
      </w:rPr>
    </w:pPr>
    <w:r>
      <w:rPr>
        <w:noProof/>
        <w:lang w:val="pt-PT"/>
      </w:rPr>
      <w:t xml:space="preserve">Europe 123, 570 01 Thessaloniki (Pylea), GRÉCIA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Endereço postal: PO Box 22427, 551 02 Thessaloniki, GRÉCIA</w:t>
    </w:r>
    <w:r>
      <w:rPr>
        <w:noProof/>
        <w:lang w:val="pt-PT"/>
      </w:rPr>
      <w:br/>
      <w:t xml:space="preserve">Τel.: +30 2310490111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Fax: +30 2310490049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E-mail: info@cedefop.europa.eu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</w:t>
    </w:r>
    <w:r>
      <w:rPr>
        <w:rStyle w:val="WebAddress"/>
        <w:bCs/>
        <w:noProof/>
        <w:lang w:val="pt-PT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D" w:rsidRDefault="0080738D">
      <w:pPr>
        <w:spacing w:line="240" w:lineRule="auto"/>
      </w:pPr>
      <w:r>
        <w:separator/>
      </w:r>
    </w:p>
  </w:footnote>
  <w:footnote w:type="continuationSeparator" w:id="0">
    <w:p w:rsidR="0080738D" w:rsidRDefault="0080738D">
      <w:pPr>
        <w:spacing w:line="240" w:lineRule="auto"/>
      </w:pPr>
      <w:r>
        <w:continuationSeparator/>
      </w:r>
    </w:p>
  </w:footnote>
  <w:footnote w:id="1">
    <w:p w:rsidR="00625A61" w:rsidRPr="00DF5E35" w:rsidRDefault="00692020">
      <w:pPr>
        <w:pStyle w:val="FootnoteText"/>
        <w:rPr>
          <w:sz w:val="18"/>
          <w:szCs w:val="18"/>
          <w:lang w:val="es-ES_tradnl"/>
        </w:rPr>
      </w:pPr>
      <w:r>
        <w:rPr>
          <w:sz w:val="18"/>
          <w:szCs w:val="18"/>
          <w:lang w:val="pt-PT"/>
        </w:rPr>
        <w:t>(</w:t>
      </w:r>
      <w:r>
        <w:rPr>
          <w:rStyle w:val="FootnoteReference"/>
          <w:sz w:val="18"/>
          <w:szCs w:val="18"/>
          <w:lang w:val="pt-PT"/>
        </w:rPr>
        <w:footnoteRef/>
      </w:r>
      <w:r>
        <w:rPr>
          <w:sz w:val="18"/>
          <w:szCs w:val="18"/>
          <w:lang w:val="pt-PT"/>
        </w:rPr>
        <w:t>) Apenas a idade dos vencedores e dos segundos classificados será publicada, não a sua data de nascimento.</w:t>
      </w:r>
    </w:p>
  </w:footnote>
  <w:footnote w:id="2">
    <w:p w:rsidR="00625A61" w:rsidRPr="00DF5E35" w:rsidRDefault="00692020">
      <w:pPr>
        <w:pStyle w:val="FootnoteText"/>
        <w:rPr>
          <w:sz w:val="18"/>
          <w:szCs w:val="18"/>
          <w:lang w:val="es-ES_tradnl"/>
        </w:rPr>
      </w:pPr>
      <w:r>
        <w:rPr>
          <w:sz w:val="18"/>
          <w:szCs w:val="18"/>
          <w:lang w:val="pt-PT"/>
        </w:rPr>
        <w:t>(</w:t>
      </w:r>
      <w:r>
        <w:rPr>
          <w:rStyle w:val="FootnoteReference"/>
          <w:sz w:val="18"/>
          <w:szCs w:val="18"/>
          <w:lang w:val="pt-PT"/>
        </w:rPr>
        <w:footnoteRef/>
      </w:r>
      <w:r>
        <w:rPr>
          <w:sz w:val="18"/>
          <w:szCs w:val="18"/>
          <w:lang w:val="pt-PT"/>
        </w:rPr>
        <w:t xml:space="preserve">) Os endereços de correio </w:t>
      </w:r>
      <w:proofErr w:type="spellStart"/>
      <w:r>
        <w:rPr>
          <w:sz w:val="18"/>
          <w:szCs w:val="18"/>
          <w:lang w:val="pt-PT"/>
        </w:rPr>
        <w:t>eletrónico</w:t>
      </w:r>
      <w:proofErr w:type="spellEnd"/>
      <w:r>
        <w:rPr>
          <w:sz w:val="18"/>
          <w:szCs w:val="18"/>
          <w:lang w:val="pt-PT"/>
        </w:rPr>
        <w:t xml:space="preserve"> dos membros da equipa e dos </w:t>
      </w:r>
      <w:proofErr w:type="spellStart"/>
      <w:r>
        <w:rPr>
          <w:sz w:val="18"/>
          <w:szCs w:val="18"/>
          <w:lang w:val="pt-PT"/>
        </w:rPr>
        <w:t>respetivos</w:t>
      </w:r>
      <w:proofErr w:type="spellEnd"/>
      <w:r>
        <w:rPr>
          <w:sz w:val="18"/>
          <w:szCs w:val="18"/>
          <w:lang w:val="pt-PT"/>
        </w:rPr>
        <w:t xml:space="preserve"> professores/tutores não serão publicados.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372D1"/>
    <w:rsid w:val="000A41E4"/>
    <w:rsid w:val="000B66E7"/>
    <w:rsid w:val="000C19E7"/>
    <w:rsid w:val="000E2214"/>
    <w:rsid w:val="00113385"/>
    <w:rsid w:val="00175306"/>
    <w:rsid w:val="001833CD"/>
    <w:rsid w:val="001C1DC9"/>
    <w:rsid w:val="001E0FBE"/>
    <w:rsid w:val="00256108"/>
    <w:rsid w:val="00290C35"/>
    <w:rsid w:val="002C6E17"/>
    <w:rsid w:val="00333205"/>
    <w:rsid w:val="00351615"/>
    <w:rsid w:val="00394C0A"/>
    <w:rsid w:val="003A45B1"/>
    <w:rsid w:val="003D3901"/>
    <w:rsid w:val="003E02F8"/>
    <w:rsid w:val="004406A8"/>
    <w:rsid w:val="004506F5"/>
    <w:rsid w:val="0046765D"/>
    <w:rsid w:val="004A0A22"/>
    <w:rsid w:val="00507C11"/>
    <w:rsid w:val="00514A93"/>
    <w:rsid w:val="00516F7B"/>
    <w:rsid w:val="0057052C"/>
    <w:rsid w:val="0059295A"/>
    <w:rsid w:val="005A3A36"/>
    <w:rsid w:val="005C4DEE"/>
    <w:rsid w:val="005D54A1"/>
    <w:rsid w:val="00625A61"/>
    <w:rsid w:val="00656AC1"/>
    <w:rsid w:val="006777DC"/>
    <w:rsid w:val="00681C81"/>
    <w:rsid w:val="00692020"/>
    <w:rsid w:val="006E7B75"/>
    <w:rsid w:val="006F4265"/>
    <w:rsid w:val="0070319B"/>
    <w:rsid w:val="007147C7"/>
    <w:rsid w:val="00760C45"/>
    <w:rsid w:val="007C7B0B"/>
    <w:rsid w:val="007D1639"/>
    <w:rsid w:val="007D6597"/>
    <w:rsid w:val="007E44F5"/>
    <w:rsid w:val="007E78A0"/>
    <w:rsid w:val="007E7D34"/>
    <w:rsid w:val="00802916"/>
    <w:rsid w:val="00805815"/>
    <w:rsid w:val="0080738D"/>
    <w:rsid w:val="00834B76"/>
    <w:rsid w:val="008B1FE6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625D"/>
    <w:rsid w:val="00AF47C1"/>
    <w:rsid w:val="00AF7A74"/>
    <w:rsid w:val="00B56259"/>
    <w:rsid w:val="00C84F3C"/>
    <w:rsid w:val="00C93A19"/>
    <w:rsid w:val="00CB65C2"/>
    <w:rsid w:val="00D155A2"/>
    <w:rsid w:val="00D1728D"/>
    <w:rsid w:val="00D375E5"/>
    <w:rsid w:val="00DC3FDD"/>
    <w:rsid w:val="00DD06E9"/>
    <w:rsid w:val="00DE35E1"/>
    <w:rsid w:val="00DF5E35"/>
    <w:rsid w:val="00E00470"/>
    <w:rsid w:val="00E05C9E"/>
    <w:rsid w:val="00E15208"/>
    <w:rsid w:val="00E50381"/>
    <w:rsid w:val="00E83B0C"/>
    <w:rsid w:val="00E90B3F"/>
    <w:rsid w:val="00F0735A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96B6-5F76-4F92-BE15-73ADCEF5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2</Pages>
  <Words>459</Words>
  <Characters>2622</Characters>
  <Application>Microsoft Office Word</Application>
  <DocSecurity>0</DocSecurity>
  <PresentationFormat>Microsoft Word 14.0</PresentationFormat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WINTREBERT, Catherine</cp:lastModifiedBy>
  <cp:revision>2</cp:revision>
  <cp:lastPrinted>2017-03-22T10:41:00Z</cp:lastPrinted>
  <dcterms:created xsi:type="dcterms:W3CDTF">2017-04-27T08:34:00Z</dcterms:created>
  <dcterms:modified xsi:type="dcterms:W3CDTF">2017-04-27T08:34:00Z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