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2F4295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Pr="006975D5" w:rsidRDefault="00A1362E">
            <w:pPr>
              <w:pStyle w:val="Header"/>
              <w:jc w:val="right"/>
              <w:rPr>
                <w:sz w:val="16"/>
                <w:szCs w:val="16"/>
              </w:rPr>
            </w:pPr>
            <w:r w:rsidRPr="006975D5">
              <w:rPr>
                <w:noProof/>
                <w:lang w:val="en-GB" w:eastAsia="en-GB" w:bidi="ar-SA"/>
              </w:rPr>
              <w:drawing>
                <wp:inline distT="0" distB="0" distL="0" distR="0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863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95">
        <w:trPr>
          <w:cantSplit/>
          <w:trHeight w:val="618"/>
        </w:trPr>
        <w:tc>
          <w:tcPr>
            <w:tcW w:w="1134" w:type="dxa"/>
            <w:noWrap/>
          </w:tcPr>
          <w:p w:rsidR="000B66E7" w:rsidRPr="006975D5" w:rsidRDefault="0086042F"/>
        </w:tc>
        <w:tc>
          <w:tcPr>
            <w:tcW w:w="4536" w:type="dxa"/>
            <w:noWrap/>
            <w:vAlign w:val="bottom"/>
          </w:tcPr>
          <w:p w:rsidR="000B66E7" w:rsidRPr="006975D5" w:rsidRDefault="00A1362E" w:rsidP="005A3A36">
            <w:pPr>
              <w:pStyle w:val="ZDGName"/>
            </w:pPr>
            <w:r w:rsidRPr="006975D5">
              <w:t>WYDZIAŁ KOMUNIKACJI</w:t>
            </w:r>
          </w:p>
        </w:tc>
        <w:tc>
          <w:tcPr>
            <w:tcW w:w="3402" w:type="dxa"/>
            <w:noWrap/>
            <w:vAlign w:val="bottom"/>
          </w:tcPr>
          <w:p w:rsidR="000B66E7" w:rsidRPr="006975D5" w:rsidRDefault="0086042F">
            <w:pPr>
              <w:pStyle w:val="References"/>
            </w:pPr>
          </w:p>
          <w:p w:rsidR="000B66E7" w:rsidRPr="006975D5" w:rsidRDefault="00A1362E" w:rsidP="000372D1">
            <w:pPr>
              <w:pStyle w:val="Date"/>
            </w:pPr>
            <w:r w:rsidRPr="006975D5">
              <w:t>Saloniki, dnia 24 kwietnia 2017 r.</w:t>
            </w:r>
          </w:p>
        </w:tc>
      </w:tr>
    </w:tbl>
    <w:p w:rsidR="000B66E7" w:rsidRPr="006975D5" w:rsidRDefault="0086042F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2F4295" w:rsidTr="0099444D">
        <w:trPr>
          <w:cantSplit/>
          <w:trHeight w:hRule="exact" w:val="500"/>
        </w:trPr>
        <w:tc>
          <w:tcPr>
            <w:tcW w:w="7938" w:type="dxa"/>
            <w:noWrap/>
          </w:tcPr>
          <w:p w:rsidR="000B66E7" w:rsidRPr="006975D5" w:rsidRDefault="0086042F"/>
        </w:tc>
      </w:tr>
      <w:tr w:rsidR="002F4295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6975D5" w:rsidRDefault="00A1362E">
            <w:pPr>
              <w:pStyle w:val="Subject"/>
              <w:rPr>
                <w:color w:val="0070C0"/>
              </w:rPr>
            </w:pPr>
            <w:r w:rsidRPr="006975D5">
              <w:rPr>
                <w:color w:val="0070C0"/>
              </w:rPr>
              <w:t>Formularz zgłoszeniowy #CedefopPhotoAward</w:t>
            </w:r>
          </w:p>
        </w:tc>
      </w:tr>
      <w:tr w:rsidR="002F4295" w:rsidTr="0099444D">
        <w:trPr>
          <w:cantSplit/>
          <w:trHeight w:hRule="exact" w:val="39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Pr="006975D5" w:rsidRDefault="0086042F"/>
        </w:tc>
      </w:tr>
    </w:tbl>
    <w:p w:rsidR="000B66E7" w:rsidRPr="006975D5" w:rsidRDefault="00A1362E" w:rsidP="00952F42">
      <w:pPr>
        <w:jc w:val="both"/>
        <w:rPr>
          <w:szCs w:val="22"/>
        </w:rPr>
      </w:pPr>
      <w:r w:rsidRPr="006975D5">
        <w:t xml:space="preserve">Proszę wypełnić wszystkie pola poniższego formularza (dane dotyczące każdego członka zespołu i nauczyciela/opiekuna, tytuł i opis zdjęcia) i przesłać wypełniony i podpisany formularz wraz z zdjęciami w wysokiej rozdzielczości na adres e-mail </w:t>
      </w:r>
      <w:hyperlink r:id="rId10" w:history="1">
        <w:r w:rsidRPr="0086042F">
          <w:rPr>
            <w:rStyle w:val="Hyperlink"/>
            <w:spacing w:val="-8"/>
          </w:rPr>
          <w:t>CedefopPhotoAward@cedefop.europa.eu</w:t>
        </w:r>
      </w:hyperlink>
      <w:r w:rsidRPr="0086042F">
        <w:rPr>
          <w:spacing w:val="-8"/>
        </w:rPr>
        <w:t xml:space="preserve">, pisząc w temacie </w:t>
      </w:r>
      <w:r w:rsidRPr="006975D5">
        <w:t>„</w:t>
      </w:r>
      <w:proofErr w:type="spellStart"/>
      <w:r w:rsidRPr="006975D5">
        <w:t>CedefopPhotoAward</w:t>
      </w:r>
      <w:proofErr w:type="spellEnd"/>
      <w:r w:rsidRPr="006975D5">
        <w:t xml:space="preserve"> 2017”.</w:t>
      </w:r>
    </w:p>
    <w:p w:rsidR="000B66E7" w:rsidRPr="006975D5" w:rsidRDefault="0086042F" w:rsidP="007D1639">
      <w:pPr>
        <w:rPr>
          <w:szCs w:val="22"/>
        </w:rPr>
      </w:pPr>
    </w:p>
    <w:p w:rsidR="000B66E7" w:rsidRPr="006975D5" w:rsidRDefault="00A1362E" w:rsidP="007D1639">
      <w:pPr>
        <w:rPr>
          <w:szCs w:val="22"/>
        </w:rPr>
      </w:pPr>
      <w:r w:rsidRPr="006975D5">
        <w:t>Formularz zgłoszeniowy musi być zapisany jako „Nazwa zespołu_CedefopPhotoAward”.</w:t>
      </w:r>
    </w:p>
    <w:p w:rsidR="00625A61" w:rsidRPr="006975D5" w:rsidRDefault="0086042F" w:rsidP="00656AC1">
      <w:pPr>
        <w:rPr>
          <w:szCs w:val="22"/>
        </w:rPr>
      </w:pPr>
    </w:p>
    <w:p w:rsidR="00656AC1" w:rsidRPr="006975D5" w:rsidRDefault="00A1362E" w:rsidP="00656AC1">
      <w:pPr>
        <w:rPr>
          <w:b/>
          <w:color w:val="0070C0"/>
          <w:sz w:val="20"/>
        </w:rPr>
      </w:pPr>
      <w:r w:rsidRPr="006975D5">
        <w:rPr>
          <w:b/>
          <w:color w:val="0070C0"/>
          <w:sz w:val="20"/>
        </w:rPr>
        <w:t>1. członek zespołu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2F4295" w:rsidTr="00834B76">
        <w:tc>
          <w:tcPr>
            <w:tcW w:w="2801" w:type="dxa"/>
          </w:tcPr>
          <w:p w:rsidR="00656AC1" w:rsidRPr="006975D5" w:rsidRDefault="00A1362E" w:rsidP="00834B76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Nazwisko, imię</w:t>
            </w:r>
          </w:p>
        </w:tc>
        <w:tc>
          <w:tcPr>
            <w:tcW w:w="5352" w:type="dxa"/>
          </w:tcPr>
          <w:p w:rsidR="00656AC1" w:rsidRPr="006975D5" w:rsidRDefault="0086042F" w:rsidP="00834B76">
            <w:pPr>
              <w:rPr>
                <w:sz w:val="20"/>
              </w:rPr>
            </w:pPr>
          </w:p>
        </w:tc>
      </w:tr>
      <w:tr w:rsidR="002F4295" w:rsidTr="00834B76">
        <w:tc>
          <w:tcPr>
            <w:tcW w:w="2801" w:type="dxa"/>
          </w:tcPr>
          <w:p w:rsidR="00656AC1" w:rsidRPr="006975D5" w:rsidRDefault="00A1362E" w:rsidP="00834B76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 xml:space="preserve">Data urodzenia 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>
              <w:rPr>
                <w:rStyle w:val="FootnoteReference"/>
                <w:b/>
                <w:sz w:val="20"/>
              </w:rPr>
              <w:footnoteReference w:id="1"/>
            </w:r>
            <w:r w:rsidRPr="006975D5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56AC1" w:rsidRPr="006975D5" w:rsidRDefault="0086042F" w:rsidP="00834B76">
            <w:pPr>
              <w:rPr>
                <w:sz w:val="20"/>
              </w:rPr>
            </w:pPr>
          </w:p>
        </w:tc>
      </w:tr>
      <w:tr w:rsidR="002F4295" w:rsidTr="00834B76">
        <w:tc>
          <w:tcPr>
            <w:tcW w:w="2801" w:type="dxa"/>
          </w:tcPr>
          <w:p w:rsidR="00656AC1" w:rsidRPr="006975D5" w:rsidRDefault="00A1362E" w:rsidP="00834B76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Placówka kształcenia i szkolenia zawodowego</w:t>
            </w:r>
          </w:p>
        </w:tc>
        <w:tc>
          <w:tcPr>
            <w:tcW w:w="5352" w:type="dxa"/>
          </w:tcPr>
          <w:p w:rsidR="00656AC1" w:rsidRPr="006975D5" w:rsidRDefault="0086042F" w:rsidP="00834B76">
            <w:pPr>
              <w:rPr>
                <w:sz w:val="20"/>
              </w:rPr>
            </w:pPr>
          </w:p>
        </w:tc>
      </w:tr>
      <w:tr w:rsidR="002F4295" w:rsidTr="00834B76">
        <w:tc>
          <w:tcPr>
            <w:tcW w:w="2801" w:type="dxa"/>
          </w:tcPr>
          <w:p w:rsidR="00656AC1" w:rsidRPr="006975D5" w:rsidRDefault="00A1362E" w:rsidP="00256108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Kraj</w:t>
            </w:r>
          </w:p>
        </w:tc>
        <w:tc>
          <w:tcPr>
            <w:tcW w:w="5352" w:type="dxa"/>
          </w:tcPr>
          <w:p w:rsidR="00656AC1" w:rsidRPr="006975D5" w:rsidRDefault="0086042F" w:rsidP="00834B76">
            <w:pPr>
              <w:rPr>
                <w:sz w:val="20"/>
              </w:rPr>
            </w:pPr>
          </w:p>
        </w:tc>
      </w:tr>
      <w:tr w:rsidR="002F4295" w:rsidTr="00834B76">
        <w:tc>
          <w:tcPr>
            <w:tcW w:w="2801" w:type="dxa"/>
          </w:tcPr>
          <w:p w:rsidR="00656AC1" w:rsidRPr="006975D5" w:rsidRDefault="00A1362E" w:rsidP="00625A6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 xml:space="preserve">Adres e-mail 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>
              <w:rPr>
                <w:rStyle w:val="FootnoteReference"/>
                <w:b/>
                <w:sz w:val="20"/>
              </w:rPr>
              <w:footnoteReference w:id="2"/>
            </w:r>
            <w:r w:rsidRPr="006975D5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56AC1" w:rsidRPr="006975D5" w:rsidRDefault="0086042F" w:rsidP="00834B76">
            <w:pPr>
              <w:rPr>
                <w:sz w:val="20"/>
              </w:rPr>
            </w:pPr>
          </w:p>
        </w:tc>
      </w:tr>
    </w:tbl>
    <w:p w:rsidR="00656AC1" w:rsidRPr="006975D5" w:rsidRDefault="0086042F" w:rsidP="00656AC1">
      <w:pPr>
        <w:rPr>
          <w:sz w:val="20"/>
        </w:rPr>
      </w:pPr>
    </w:p>
    <w:p w:rsidR="00625A61" w:rsidRPr="006975D5" w:rsidRDefault="00A1362E" w:rsidP="00625A61">
      <w:pPr>
        <w:rPr>
          <w:b/>
          <w:color w:val="0070C0"/>
          <w:sz w:val="20"/>
        </w:rPr>
      </w:pPr>
      <w:r w:rsidRPr="006975D5">
        <w:rPr>
          <w:b/>
          <w:color w:val="0070C0"/>
          <w:sz w:val="20"/>
        </w:rPr>
        <w:t>2. członek zespołu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Nazwisko, imię</w:t>
            </w:r>
          </w:p>
        </w:tc>
        <w:tc>
          <w:tcPr>
            <w:tcW w:w="5352" w:type="dxa"/>
          </w:tcPr>
          <w:p w:rsidR="00625A61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625A6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Data urodzenia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FootnoteReference"/>
                <w:b/>
                <w:sz w:val="20"/>
              </w:rPr>
              <w:t>1)</w:t>
            </w:r>
          </w:p>
        </w:tc>
        <w:tc>
          <w:tcPr>
            <w:tcW w:w="5352" w:type="dxa"/>
          </w:tcPr>
          <w:p w:rsidR="00625A61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Placówka kształcenia i szkolenia zawodowego</w:t>
            </w:r>
          </w:p>
        </w:tc>
        <w:tc>
          <w:tcPr>
            <w:tcW w:w="5352" w:type="dxa"/>
          </w:tcPr>
          <w:p w:rsidR="00625A61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Kraj</w:t>
            </w:r>
          </w:p>
        </w:tc>
        <w:tc>
          <w:tcPr>
            <w:tcW w:w="5352" w:type="dxa"/>
          </w:tcPr>
          <w:p w:rsidR="00625A61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625A6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Adres e-mail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FootnoteReference"/>
                <w:b/>
                <w:sz w:val="20"/>
              </w:rPr>
              <w:t>2</w:t>
            </w:r>
            <w:r w:rsidRPr="006975D5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25A61" w:rsidRPr="006975D5" w:rsidRDefault="0086042F" w:rsidP="00271FAB">
            <w:pPr>
              <w:rPr>
                <w:sz w:val="20"/>
              </w:rPr>
            </w:pPr>
          </w:p>
        </w:tc>
      </w:tr>
    </w:tbl>
    <w:p w:rsidR="00625A61" w:rsidRPr="006975D5" w:rsidRDefault="0086042F" w:rsidP="00625A61">
      <w:pPr>
        <w:rPr>
          <w:sz w:val="20"/>
        </w:rPr>
      </w:pPr>
    </w:p>
    <w:p w:rsidR="00625A61" w:rsidRPr="006975D5" w:rsidRDefault="00A1362E" w:rsidP="00625A61">
      <w:pPr>
        <w:rPr>
          <w:b/>
          <w:color w:val="0070C0"/>
          <w:sz w:val="20"/>
        </w:rPr>
      </w:pPr>
      <w:r w:rsidRPr="006975D5">
        <w:rPr>
          <w:b/>
          <w:color w:val="0070C0"/>
          <w:sz w:val="20"/>
        </w:rPr>
        <w:t>3. członek zespołu (w stosownych przypadkach)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Nazwisko, imię</w:t>
            </w:r>
          </w:p>
        </w:tc>
        <w:tc>
          <w:tcPr>
            <w:tcW w:w="5352" w:type="dxa"/>
          </w:tcPr>
          <w:p w:rsidR="00625A61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625A6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Data urodzenia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FootnoteReference"/>
                <w:b/>
                <w:sz w:val="20"/>
              </w:rPr>
              <w:t>1</w:t>
            </w:r>
            <w:r w:rsidRPr="006975D5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25A61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Placówka kształcenia i szkolenia zawodowego</w:t>
            </w:r>
          </w:p>
        </w:tc>
        <w:tc>
          <w:tcPr>
            <w:tcW w:w="5352" w:type="dxa"/>
          </w:tcPr>
          <w:p w:rsidR="00625A61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Kraj</w:t>
            </w:r>
          </w:p>
        </w:tc>
        <w:tc>
          <w:tcPr>
            <w:tcW w:w="5352" w:type="dxa"/>
          </w:tcPr>
          <w:p w:rsidR="00625A61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625A61" w:rsidRPr="006975D5" w:rsidRDefault="00A1362E" w:rsidP="00625A6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Adres e-mail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FootnoteReference"/>
                <w:b/>
                <w:sz w:val="20"/>
              </w:rPr>
              <w:t>2)</w:t>
            </w:r>
          </w:p>
        </w:tc>
        <w:tc>
          <w:tcPr>
            <w:tcW w:w="5352" w:type="dxa"/>
          </w:tcPr>
          <w:p w:rsidR="00625A61" w:rsidRPr="006975D5" w:rsidRDefault="0086042F" w:rsidP="00271FAB">
            <w:pPr>
              <w:rPr>
                <w:sz w:val="20"/>
              </w:rPr>
            </w:pPr>
          </w:p>
        </w:tc>
      </w:tr>
    </w:tbl>
    <w:p w:rsidR="00625A61" w:rsidRPr="006975D5" w:rsidRDefault="0086042F" w:rsidP="00625A61">
      <w:pPr>
        <w:rPr>
          <w:sz w:val="20"/>
        </w:rPr>
      </w:pPr>
    </w:p>
    <w:p w:rsidR="007E78A0" w:rsidRPr="006975D5" w:rsidRDefault="00A1362E" w:rsidP="007E78A0">
      <w:pPr>
        <w:rPr>
          <w:b/>
          <w:color w:val="0070C0"/>
          <w:sz w:val="20"/>
        </w:rPr>
      </w:pPr>
      <w:r w:rsidRPr="006975D5">
        <w:rPr>
          <w:b/>
          <w:color w:val="0070C0"/>
          <w:sz w:val="20"/>
        </w:rPr>
        <w:t>Nauczyciel/opiekun (w stosownych przypadkach)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2F4295" w:rsidTr="00271FAB">
        <w:tc>
          <w:tcPr>
            <w:tcW w:w="2801" w:type="dxa"/>
          </w:tcPr>
          <w:p w:rsidR="007E78A0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Nazwisko, imię</w:t>
            </w:r>
          </w:p>
        </w:tc>
        <w:tc>
          <w:tcPr>
            <w:tcW w:w="5352" w:type="dxa"/>
          </w:tcPr>
          <w:p w:rsidR="007E78A0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7E78A0" w:rsidRPr="006975D5" w:rsidRDefault="00A1362E" w:rsidP="00271FAB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Funkcja/Stanowisko</w:t>
            </w:r>
          </w:p>
        </w:tc>
        <w:tc>
          <w:tcPr>
            <w:tcW w:w="5352" w:type="dxa"/>
          </w:tcPr>
          <w:p w:rsidR="007E78A0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7E78A0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t>Placówka kształcenia i szkolenia zawodowego</w:t>
            </w:r>
          </w:p>
        </w:tc>
        <w:tc>
          <w:tcPr>
            <w:tcW w:w="5352" w:type="dxa"/>
          </w:tcPr>
          <w:p w:rsidR="007E78A0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7E78A0" w:rsidRPr="006975D5" w:rsidRDefault="00A1362E" w:rsidP="00271FAB">
            <w:pPr>
              <w:rPr>
                <w:b/>
                <w:sz w:val="20"/>
              </w:rPr>
            </w:pPr>
            <w:r w:rsidRPr="006975D5">
              <w:rPr>
                <w:b/>
                <w:sz w:val="20"/>
              </w:rPr>
              <w:lastRenderedPageBreak/>
              <w:t>Kraj</w:t>
            </w:r>
          </w:p>
        </w:tc>
        <w:tc>
          <w:tcPr>
            <w:tcW w:w="5352" w:type="dxa"/>
          </w:tcPr>
          <w:p w:rsidR="007E78A0" w:rsidRPr="006975D5" w:rsidRDefault="0086042F" w:rsidP="00271FAB">
            <w:pPr>
              <w:rPr>
                <w:sz w:val="20"/>
              </w:rPr>
            </w:pPr>
          </w:p>
        </w:tc>
      </w:tr>
      <w:tr w:rsidR="002F4295" w:rsidTr="00271FAB">
        <w:tc>
          <w:tcPr>
            <w:tcW w:w="2801" w:type="dxa"/>
          </w:tcPr>
          <w:p w:rsidR="007E78A0" w:rsidRPr="006975D5" w:rsidRDefault="00A1362E" w:rsidP="00271FAB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Adres e-mail</w:t>
            </w:r>
            <w:r w:rsidRPr="006975D5">
              <w:rPr>
                <w:b/>
                <w:sz w:val="20"/>
                <w:vertAlign w:val="superscript"/>
              </w:rPr>
              <w:t>(</w:t>
            </w:r>
            <w:r w:rsidRPr="006975D5">
              <w:rPr>
                <w:rStyle w:val="FootnoteReference"/>
                <w:b/>
                <w:sz w:val="20"/>
              </w:rPr>
              <w:t>2)</w:t>
            </w:r>
          </w:p>
        </w:tc>
        <w:tc>
          <w:tcPr>
            <w:tcW w:w="5352" w:type="dxa"/>
          </w:tcPr>
          <w:p w:rsidR="007E78A0" w:rsidRPr="006975D5" w:rsidRDefault="0086042F" w:rsidP="00271FAB">
            <w:pPr>
              <w:rPr>
                <w:sz w:val="20"/>
              </w:rPr>
            </w:pPr>
          </w:p>
        </w:tc>
      </w:tr>
    </w:tbl>
    <w:p w:rsidR="0086042F" w:rsidRDefault="0086042F" w:rsidP="007D1639">
      <w:pPr>
        <w:spacing w:after="60"/>
      </w:pPr>
    </w:p>
    <w:p w:rsidR="00692020" w:rsidRPr="006975D5" w:rsidRDefault="00A1362E" w:rsidP="007D1639">
      <w:pPr>
        <w:spacing w:after="60"/>
        <w:rPr>
          <w:szCs w:val="22"/>
        </w:rPr>
      </w:pPr>
      <w:r w:rsidRPr="006975D5">
        <w:t>Poniższe informacje zostaną wykorzystane na potrzeby artykułu na temat wybranych fotografii i zwycięzców oraz w opisach do fotorelacji, jeśli Cedefop wybierze je na wystawę: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2F4295" w:rsidTr="0099444D">
        <w:tc>
          <w:tcPr>
            <w:tcW w:w="2911" w:type="dxa"/>
          </w:tcPr>
          <w:p w:rsidR="000B66E7" w:rsidRPr="006975D5" w:rsidRDefault="00A1362E" w:rsidP="007D1639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Tytuł</w:t>
            </w:r>
            <w:r w:rsidRPr="006975D5">
              <w:rPr>
                <w:sz w:val="20"/>
              </w:rPr>
              <w:t xml:space="preserve"> fotorelacji</w:t>
            </w:r>
          </w:p>
        </w:tc>
        <w:tc>
          <w:tcPr>
            <w:tcW w:w="5242" w:type="dxa"/>
          </w:tcPr>
          <w:p w:rsidR="000B66E7" w:rsidRPr="006975D5" w:rsidRDefault="0086042F" w:rsidP="007D1639">
            <w:pPr>
              <w:rPr>
                <w:szCs w:val="22"/>
              </w:rPr>
            </w:pPr>
          </w:p>
        </w:tc>
      </w:tr>
      <w:tr w:rsidR="002F4295" w:rsidTr="0099444D">
        <w:tc>
          <w:tcPr>
            <w:tcW w:w="2911" w:type="dxa"/>
          </w:tcPr>
          <w:p w:rsidR="000B66E7" w:rsidRPr="006975D5" w:rsidRDefault="00A1362E" w:rsidP="00507C11">
            <w:pPr>
              <w:rPr>
                <w:sz w:val="20"/>
              </w:rPr>
            </w:pPr>
            <w:r w:rsidRPr="006975D5">
              <w:rPr>
                <w:b/>
                <w:sz w:val="20"/>
              </w:rPr>
              <w:t>Opis</w:t>
            </w:r>
            <w:r w:rsidRPr="006975D5">
              <w:rPr>
                <w:sz w:val="20"/>
              </w:rPr>
              <w:t xml:space="preserve"> fotorelacji (do 100 słów, w tym informacje na temat osób, które znajdują się na fotografiach, kiedy zrobiono te fotografie i w jakim kontekście)</w:t>
            </w:r>
          </w:p>
        </w:tc>
        <w:tc>
          <w:tcPr>
            <w:tcW w:w="5242" w:type="dxa"/>
          </w:tcPr>
          <w:p w:rsidR="000B66E7" w:rsidRPr="006975D5" w:rsidRDefault="0086042F" w:rsidP="007D1639">
            <w:pPr>
              <w:rPr>
                <w:szCs w:val="22"/>
              </w:rPr>
            </w:pPr>
          </w:p>
        </w:tc>
      </w:tr>
    </w:tbl>
    <w:p w:rsidR="007E7D34" w:rsidRPr="006975D5" w:rsidRDefault="0086042F" w:rsidP="007D1639">
      <w:pPr>
        <w:spacing w:before="60"/>
        <w:rPr>
          <w:szCs w:val="22"/>
        </w:rPr>
      </w:pPr>
    </w:p>
    <w:p w:rsidR="000B66E7" w:rsidRPr="006975D5" w:rsidRDefault="00A1362E" w:rsidP="007D1639">
      <w:pPr>
        <w:spacing w:before="60"/>
        <w:rPr>
          <w:szCs w:val="22"/>
        </w:rPr>
      </w:pPr>
      <w:r w:rsidRPr="006975D5">
        <w:t>Należy wybrać, w jaki sposób materiały powinny być podpisane w przypadku jakiegokolwiek dalszego ich wykorzystania:</w:t>
      </w:r>
    </w:p>
    <w:p w:rsidR="000B66E7" w:rsidRPr="006975D5" w:rsidRDefault="00A1362E" w:rsidP="007D1639">
      <w:pPr>
        <w:rPr>
          <w:szCs w:val="22"/>
        </w:rPr>
      </w:pPr>
      <w:r w:rsidRPr="006975D5">
        <w:t>.................................................................................... (np. © Nazwa zespołu)</w:t>
      </w:r>
    </w:p>
    <w:p w:rsidR="000B66E7" w:rsidRPr="006975D5" w:rsidRDefault="0086042F" w:rsidP="007D1639">
      <w:pPr>
        <w:rPr>
          <w:szCs w:val="22"/>
        </w:rPr>
      </w:pPr>
    </w:p>
    <w:p w:rsidR="000B66E7" w:rsidRPr="006975D5" w:rsidRDefault="00A1362E" w:rsidP="007D1639">
      <w:pPr>
        <w:rPr>
          <w:szCs w:val="22"/>
        </w:rPr>
      </w:pPr>
      <w:r w:rsidRPr="006975D5">
        <w:t>Wysyłając niniejsze zgłoszenie:</w:t>
      </w:r>
    </w:p>
    <w:p w:rsidR="000B66E7" w:rsidRPr="006975D5" w:rsidRDefault="00A1362E" w:rsidP="007D1639">
      <w:pPr>
        <w:pStyle w:val="ListParagraph"/>
        <w:numPr>
          <w:ilvl w:val="0"/>
          <w:numId w:val="36"/>
        </w:numPr>
        <w:spacing w:before="60"/>
        <w:rPr>
          <w:szCs w:val="22"/>
        </w:rPr>
      </w:pPr>
      <w:r w:rsidRPr="006975D5">
        <w:t>my, niżej podpisani, zgadzamy się na wykorzystanie naszej fotorelacji przez Cedefop i Komisję Europejską w dowolnych celach niekomercyjnych;</w:t>
      </w:r>
    </w:p>
    <w:p w:rsidR="000B66E7" w:rsidRPr="006975D5" w:rsidRDefault="00A1362E" w:rsidP="007D1639">
      <w:pPr>
        <w:numPr>
          <w:ilvl w:val="0"/>
          <w:numId w:val="36"/>
        </w:numPr>
        <w:rPr>
          <w:szCs w:val="22"/>
        </w:rPr>
      </w:pPr>
      <w:r w:rsidRPr="006975D5">
        <w:t>zgadzamy się na publikację naszych danych osobowych (z wyjątkiem adresu e-mail i daty urodzenia), jeżeli nasza fotorelacja zostanie opublikowana;</w:t>
      </w:r>
    </w:p>
    <w:p w:rsidR="000B66E7" w:rsidRPr="006975D5" w:rsidRDefault="00A1362E" w:rsidP="007D1639">
      <w:pPr>
        <w:numPr>
          <w:ilvl w:val="0"/>
          <w:numId w:val="36"/>
        </w:numPr>
        <w:rPr>
          <w:szCs w:val="22"/>
        </w:rPr>
      </w:pPr>
      <w:r w:rsidRPr="006975D5">
        <w:t>poświadczamy, że posiadamy prawa własności i prawa autorskie do fotografii, które przesyłamy na konkurs;</w:t>
      </w:r>
    </w:p>
    <w:p w:rsidR="000B66E7" w:rsidRPr="006975D5" w:rsidRDefault="00A1362E" w:rsidP="007D1639">
      <w:pPr>
        <w:numPr>
          <w:ilvl w:val="0"/>
          <w:numId w:val="36"/>
        </w:numPr>
        <w:rPr>
          <w:szCs w:val="22"/>
        </w:rPr>
      </w:pPr>
      <w:r w:rsidRPr="006975D5">
        <w:t>oświadczamy, że posiadamy zgodę na publikację od wszystkich osób znajdujących się na fotografiach.</w:t>
      </w:r>
    </w:p>
    <w:p w:rsidR="007D1639" w:rsidRPr="006975D5" w:rsidRDefault="0086042F" w:rsidP="007D1639">
      <w:pPr>
        <w:ind w:left="720"/>
        <w:rPr>
          <w:szCs w:val="22"/>
        </w:rPr>
      </w:pPr>
    </w:p>
    <w:p w:rsidR="000B66E7" w:rsidRPr="006975D5" w:rsidRDefault="0086042F" w:rsidP="00E04961">
      <w:pPr>
        <w:tabs>
          <w:tab w:val="left" w:pos="5387"/>
        </w:tabs>
        <w:rPr>
          <w:szCs w:val="22"/>
        </w:rPr>
      </w:pPr>
      <w:sdt>
        <w:sdtPr>
          <w:rPr>
            <w:rFonts w:ascii="MS Gothic" w:eastAsia="MS Gothic" w:hAnsi="MS Gothic"/>
            <w:szCs w:val="22"/>
            <w:lang w:val="pt-PT"/>
          </w:rPr>
          <w:id w:val="9537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val="pt-PT"/>
            </w:rPr>
            <w:t>☐</w:t>
          </w:r>
        </w:sdtContent>
      </w:sdt>
      <w:r w:rsidR="00A1362E" w:rsidRPr="006975D5">
        <w:t xml:space="preserve"> Przeczytaliśmy i akceptujemy wszystkie zasady.</w:t>
      </w:r>
      <w:bookmarkStart w:id="0" w:name="_GoBack"/>
      <w:bookmarkEnd w:id="0"/>
    </w:p>
    <w:p w:rsidR="0009119A" w:rsidRPr="006975D5" w:rsidRDefault="0086042F" w:rsidP="00F45C32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</w:tblGrid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szCs w:val="22"/>
              </w:rPr>
            </w:pPr>
            <w:r w:rsidRPr="006975D5">
              <w:rPr>
                <w:b/>
                <w:sz w:val="18"/>
              </w:rPr>
              <w:t>1. członek zespołu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Podpis rodzica/opiekuna prawnego, jeśli uczestnik jest małoletnim dzieckiem</w:t>
            </w:r>
          </w:p>
          <w:p w:rsidR="0009119A" w:rsidRPr="006975D5" w:rsidRDefault="0086042F" w:rsidP="00FC2C01">
            <w:pPr>
              <w:rPr>
                <w:szCs w:val="22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b/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  <w:p w:rsidR="0009119A" w:rsidRPr="006975D5" w:rsidRDefault="0086042F" w:rsidP="00FC2C01">
            <w:pPr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b/>
                <w:sz w:val="18"/>
              </w:rPr>
              <w:t>2. członek zespołu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Podpis rodzica/opiekuna prawnego, jeśli uczestnik jest małoletnim dzieckiem</w:t>
            </w:r>
          </w:p>
          <w:p w:rsidR="0009119A" w:rsidRPr="006975D5" w:rsidRDefault="0086042F" w:rsidP="00FC2C01">
            <w:pPr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b/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  <w:p w:rsidR="0009119A" w:rsidRPr="006975D5" w:rsidRDefault="0086042F" w:rsidP="00FC2C01">
            <w:pPr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b/>
                <w:sz w:val="18"/>
              </w:rPr>
              <w:t>3. członek zespołu (w stosownych przypadkach)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Podpis rodzica/opiekuna prawnego,</w:t>
            </w:r>
            <w:r w:rsidRPr="006975D5">
              <w:tab/>
            </w:r>
            <w:r w:rsidRPr="006975D5">
              <w:rPr>
                <w:sz w:val="18"/>
              </w:rPr>
              <w:t>jeśli uczestnik jest małoletnim dzieckiem</w:t>
            </w:r>
          </w:p>
          <w:p w:rsidR="0009119A" w:rsidRPr="006975D5" w:rsidRDefault="0086042F" w:rsidP="00FC2C01">
            <w:pPr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b/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</w:tc>
        <w:tc>
          <w:tcPr>
            <w:tcW w:w="3685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  <w:p w:rsidR="0009119A" w:rsidRPr="006975D5" w:rsidRDefault="0086042F" w:rsidP="00FC2C01">
            <w:pPr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6975D5">
            <w:pPr>
              <w:keepNext/>
              <w:rPr>
                <w:b/>
                <w:sz w:val="18"/>
                <w:szCs w:val="18"/>
              </w:rPr>
            </w:pPr>
            <w:r w:rsidRPr="006975D5">
              <w:rPr>
                <w:b/>
                <w:sz w:val="18"/>
              </w:rPr>
              <w:lastRenderedPageBreak/>
              <w:t>Nauczyciel/opiekun (w stosownych przypadkach)</w:t>
            </w:r>
          </w:p>
          <w:p w:rsidR="0009119A" w:rsidRPr="006975D5" w:rsidRDefault="0086042F" w:rsidP="006975D5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9119A" w:rsidRPr="006975D5" w:rsidRDefault="0086042F" w:rsidP="006975D5">
            <w:pPr>
              <w:keepNext/>
              <w:rPr>
                <w:sz w:val="18"/>
                <w:szCs w:val="18"/>
              </w:rPr>
            </w:pPr>
          </w:p>
        </w:tc>
      </w:tr>
      <w:tr w:rsidR="002F4295" w:rsidTr="0009119A">
        <w:tc>
          <w:tcPr>
            <w:tcW w:w="4361" w:type="dxa"/>
          </w:tcPr>
          <w:p w:rsidR="0009119A" w:rsidRPr="006975D5" w:rsidRDefault="00A1362E" w:rsidP="00FC2C01">
            <w:pPr>
              <w:rPr>
                <w:sz w:val="18"/>
                <w:szCs w:val="18"/>
              </w:rPr>
            </w:pPr>
            <w:r w:rsidRPr="006975D5">
              <w:rPr>
                <w:sz w:val="18"/>
              </w:rPr>
              <w:t>Data, podpis</w:t>
            </w:r>
          </w:p>
          <w:p w:rsidR="00E04961" w:rsidRPr="006975D5" w:rsidRDefault="0086042F" w:rsidP="00FC2C01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09119A" w:rsidRPr="006975D5" w:rsidRDefault="0086042F" w:rsidP="00FC2C01">
            <w:pPr>
              <w:rPr>
                <w:sz w:val="18"/>
                <w:szCs w:val="18"/>
              </w:rPr>
            </w:pPr>
          </w:p>
        </w:tc>
      </w:tr>
    </w:tbl>
    <w:p w:rsidR="000E2214" w:rsidRPr="00692020" w:rsidRDefault="0086042F" w:rsidP="00FC2C01">
      <w:pPr>
        <w:rPr>
          <w:szCs w:val="22"/>
        </w:rPr>
      </w:pPr>
    </w:p>
    <w:sectPr w:rsidR="000E2214" w:rsidRPr="00692020" w:rsidSect="0099444D">
      <w:headerReference w:type="default" r:id="rId11"/>
      <w:footerReference w:type="default" r:id="rId12"/>
      <w:footerReference w:type="first" r:id="rId13"/>
      <w:pgSz w:w="11907" w:h="16839"/>
      <w:pgMar w:top="567" w:right="1985" w:bottom="56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F8" w:rsidRDefault="00A1362E">
      <w:pPr>
        <w:spacing w:line="240" w:lineRule="auto"/>
      </w:pPr>
      <w:r>
        <w:separator/>
      </w:r>
    </w:p>
  </w:endnote>
  <w:endnote w:type="continuationSeparator" w:id="0">
    <w:p w:rsidR="00066FF8" w:rsidRDefault="00A13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Default="00A1362E">
    <w:pPr>
      <w:pStyle w:val="Footer"/>
    </w:pPr>
    <w:fldSimple w:instr=" FILENAME   \* MERGEFORMAT ">
      <w:r>
        <w:t>2017-03-22_cedefopphotoaward_application_form</w:t>
      </w:r>
    </w:fldSimple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86042F">
      <w:rPr>
        <w:noProof/>
      </w:rPr>
      <w:t>2</w:t>
    </w:r>
    <w:r>
      <w:fldChar w:fldCharType="end"/>
    </w:r>
    <w:r>
      <w:t xml:space="preserve"> z </w:t>
    </w:r>
    <w:fldSimple w:instr=" NUMPAGES   \* MERGEFORMAT ">
      <w:r w:rsidR="0086042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Pr="00952F42" w:rsidRDefault="00A1362E" w:rsidP="007D6597">
    <w:pPr>
      <w:pStyle w:val="FooterTable"/>
    </w:pPr>
    <w:r>
      <w:t xml:space="preserve">Europe 123, 570 01 Thessaloniki (Pylea), GRECJA </w:t>
    </w:r>
    <w:r>
      <w:rPr>
        <w:color w:val="0066CC"/>
      </w:rPr>
      <w:t>|</w:t>
    </w:r>
    <w:r>
      <w:t xml:space="preserve"> Adres pocztowy: PO Box 22427, 551 02 Thessaloniki, GRECJA</w:t>
    </w:r>
    <w:r>
      <w:br/>
      <w:t xml:space="preserve">Tel.: +30 2310490111 </w:t>
    </w:r>
    <w:r>
      <w:rPr>
        <w:color w:val="0066CC"/>
      </w:rPr>
      <w:t>|</w:t>
    </w:r>
    <w:r>
      <w:t xml:space="preserve"> Faks +30 2310490049 </w:t>
    </w:r>
    <w:r>
      <w:rPr>
        <w:color w:val="0066CC"/>
      </w:rPr>
      <w:t>|</w:t>
    </w:r>
    <w:r>
      <w:t xml:space="preserve"> E-mail: info@cedefop.europa.eu </w:t>
    </w:r>
    <w:r>
      <w:rPr>
        <w:color w:val="0066CC"/>
      </w:rPr>
      <w:t>|</w:t>
    </w:r>
    <w:r>
      <w:t xml:space="preserve"> </w:t>
    </w:r>
    <w:r>
      <w:rPr>
        <w:rStyle w:val="WebAddress"/>
      </w:rPr>
      <w:t>www.cedefop.europa.eu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24" w:rsidRDefault="00A1362E">
      <w:pPr>
        <w:spacing w:line="240" w:lineRule="auto"/>
      </w:pPr>
      <w:r>
        <w:separator/>
      </w:r>
    </w:p>
  </w:footnote>
  <w:footnote w:type="continuationSeparator" w:id="0">
    <w:p w:rsidR="00804824" w:rsidRDefault="00A1362E">
      <w:pPr>
        <w:spacing w:line="240" w:lineRule="auto"/>
      </w:pPr>
      <w:r>
        <w:continuationSeparator/>
      </w:r>
    </w:p>
  </w:footnote>
  <w:footnote w:id="1">
    <w:p w:rsidR="00625A61" w:rsidRPr="00952F42" w:rsidRDefault="00A1362E">
      <w:pPr>
        <w:pStyle w:val="FootnoteText"/>
        <w:rPr>
          <w:sz w:val="18"/>
          <w:szCs w:val="18"/>
        </w:rPr>
      </w:pPr>
      <w:r>
        <w:rPr>
          <w:sz w:val="18"/>
        </w:rPr>
        <w:t>(</w:t>
      </w:r>
      <w:r>
        <w:rPr>
          <w:rStyle w:val="FootnoteReference"/>
          <w:sz w:val="18"/>
        </w:rPr>
        <w:footnoteRef/>
      </w:r>
      <w:r>
        <w:rPr>
          <w:sz w:val="18"/>
        </w:rPr>
        <w:t>) Opublikowany zostanie wyłącznie wiek zwycięzców i zdobywców drugiego miejsca, nie ich daty urodzenia.</w:t>
      </w:r>
    </w:p>
  </w:footnote>
  <w:footnote w:id="2">
    <w:p w:rsidR="00625A61" w:rsidRPr="00952F42" w:rsidRDefault="00A1362E">
      <w:pPr>
        <w:pStyle w:val="FootnoteText"/>
        <w:rPr>
          <w:sz w:val="18"/>
          <w:szCs w:val="18"/>
        </w:rPr>
      </w:pPr>
      <w:r>
        <w:rPr>
          <w:sz w:val="18"/>
        </w:rPr>
        <w:t>(</w:t>
      </w:r>
      <w:r>
        <w:rPr>
          <w:rStyle w:val="FootnoteReference"/>
          <w:sz w:val="18"/>
        </w:rPr>
        <w:footnoteRef/>
      </w:r>
      <w:r>
        <w:rPr>
          <w:sz w:val="18"/>
        </w:rPr>
        <w:t>) Adresy e-mail członków zespołu i nauczycieli/opiekunów nie zostaną upublicznione.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2F4295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A1362E">
          <w:pPr>
            <w:pStyle w:val="Header"/>
            <w:jc w:val="right"/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36826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4295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6042F">
          <w:pPr>
            <w:pStyle w:val="References"/>
          </w:pPr>
        </w:p>
      </w:tc>
    </w:tr>
    <w:tr w:rsidR="002F4295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6042F"/>
      </w:tc>
    </w:tr>
  </w:tbl>
  <w:p w:rsidR="00834B76" w:rsidRDefault="00860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B39E6636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900A99"/>
    <w:multiLevelType w:val="hybridMultilevel"/>
    <w:tmpl w:val="842C1710"/>
    <w:lvl w:ilvl="0" w:tplc="5E44B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481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E3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41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29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69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C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03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0A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1E11"/>
    <w:multiLevelType w:val="singleLevel"/>
    <w:tmpl w:val="990AACBE"/>
    <w:name w:val="List Bullet 3"/>
    <w:lvl w:ilvl="0">
      <w:start w:val="1"/>
      <w:numFmt w:val="bullet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>
    <w:nsid w:val="223332E5"/>
    <w:multiLevelType w:val="hybridMultilevel"/>
    <w:tmpl w:val="6B868EAA"/>
    <w:lvl w:ilvl="0" w:tplc="BEFC64EA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0E89086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EC0E9ACC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ED42B14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FB60F78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EFA2BAD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704EE402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B0E4A1C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686C478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A41366A"/>
    <w:multiLevelType w:val="hybridMultilevel"/>
    <w:tmpl w:val="B2064606"/>
    <w:lvl w:ilvl="0" w:tplc="75967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90AC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0651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708E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6830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34EC2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1EC0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84D6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0871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43B6F"/>
    <w:multiLevelType w:val="hybridMultilevel"/>
    <w:tmpl w:val="BC7685EC"/>
    <w:lvl w:ilvl="0" w:tplc="50D09F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DC7037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A8BE0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4988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D52A9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FECC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DBA8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BC844E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AF64187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2BA21EF"/>
    <w:multiLevelType w:val="multilevel"/>
    <w:tmpl w:val="AA18CB12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5B4BD5"/>
    <w:multiLevelType w:val="singleLevel"/>
    <w:tmpl w:val="499EA5EE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4FF407F3"/>
    <w:multiLevelType w:val="singleLevel"/>
    <w:tmpl w:val="C1183282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0B33A49"/>
    <w:multiLevelType w:val="singleLevel"/>
    <w:tmpl w:val="999A4C06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>
    <w:nsid w:val="527E71A9"/>
    <w:multiLevelType w:val="singleLevel"/>
    <w:tmpl w:val="BD34F238"/>
    <w:name w:val="List Dash 1"/>
    <w:lvl w:ilvl="0">
      <w:start w:val="1"/>
      <w:numFmt w:val="bullet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5323304C"/>
    <w:multiLevelType w:val="multilevel"/>
    <w:tmpl w:val="0FFEEFD6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D86FDE"/>
    <w:multiLevelType w:val="hybridMultilevel"/>
    <w:tmpl w:val="9C90B886"/>
    <w:lvl w:ilvl="0" w:tplc="18C0EB10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5604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C2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CD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26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8B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02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0F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E4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704383D"/>
    <w:multiLevelType w:val="singleLevel"/>
    <w:tmpl w:val="8E165F4E"/>
    <w:name w:val="TOC Head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7C75D57"/>
    <w:multiLevelType w:val="singleLevel"/>
    <w:tmpl w:val="B0CCFF04"/>
    <w:name w:val="List Dash 3"/>
    <w:lvl w:ilvl="0">
      <w:start w:val="1"/>
      <w:numFmt w:val="bullet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>
    <w:nsid w:val="7B582161"/>
    <w:multiLevelType w:val="multilevel"/>
    <w:tmpl w:val="815C4C6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BE669C5"/>
    <w:multiLevelType w:val="hybridMultilevel"/>
    <w:tmpl w:val="D35AD13C"/>
    <w:lvl w:ilvl="0" w:tplc="A5786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D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85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4F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AD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C0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AE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EA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8D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2F4295"/>
    <w:rsid w:val="00066FF8"/>
    <w:rsid w:val="002F4295"/>
    <w:rsid w:val="0086042F"/>
    <w:rsid w:val="00A1362E"/>
    <w:rsid w:val="00A37CDA"/>
    <w:rsid w:val="00C4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pl-PL" w:eastAsia="pl-PL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pl-PL" w:eastAsia="pl-PL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pl-PL" w:eastAsia="pl-PL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pl-PL" w:eastAsia="pl-PL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pl-PL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pl-PL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pl-PL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pl-PL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pl-PL" w:eastAsia="pl-PL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pl-PL" w:eastAsia="pl-PL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pl-PL" w:eastAsia="pl-PL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1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pl-PL" w:eastAsia="pl-PL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pl-PL" w:eastAsia="pl-PL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pl-PL" w:eastAsia="pl-PL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pl-PL" w:eastAsia="pl-PL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pl-PL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pl-PL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pl-PL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pl-PL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pl-PL" w:eastAsia="pl-PL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pl-PL" w:eastAsia="pl-PL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pl-PL" w:eastAsia="pl-PL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1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defopPhotoAward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D600-04FD-4A8F-A626-2970C6D2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3</TotalTime>
  <Pages>3</Pages>
  <Words>321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keywords>EL4</cp:keywords>
  <cp:lastModifiedBy>WINTREBERT, Catherine</cp:lastModifiedBy>
  <cp:revision>3</cp:revision>
  <cp:lastPrinted>2017-03-22T10:41:00Z</cp:lastPrinted>
  <dcterms:created xsi:type="dcterms:W3CDTF">2017-05-10T13:17:00Z</dcterms:created>
  <dcterms:modified xsi:type="dcterms:W3CDTF">2017-05-10T13:20:00Z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4.6.0.1</vt:lpwstr>
  </property>
  <property fmtid="{D5CDD505-2E9C-101B-9397-08002B2CF9AE}" pid="3" name="Created using">
    <vt:lpwstr>EL 4.6Build 22234</vt:lpwstr>
  </property>
  <property fmtid="{D5CDD505-2E9C-101B-9397-08002B2CF9AE}" pid="4" name="ELDocType">
    <vt:lpwstr>not.dot</vt:lpwstr>
  </property>
  <property fmtid="{D5CDD505-2E9C-101B-9397-08002B2CF9AE}" pid="5" name="EL_Author">
    <vt:lpwstr>Gerd Oskar Bausewein </vt:lpwstr>
  </property>
  <property fmtid="{D5CDD505-2E9C-101B-9397-08002B2CF9AE}" pid="6" name="EL_Language">
    <vt:lpwstr>EN</vt:lpwstr>
  </property>
  <property fmtid="{D5CDD505-2E9C-101B-9397-08002B2CF9AE}" pid="7" name="EurolookVersion">
    <vt:lpwstr>4.6</vt:lpwstr>
  </property>
  <property fmtid="{D5CDD505-2E9C-101B-9397-08002B2CF9AE}" pid="8" name="Formatting">
    <vt:lpwstr>4.1</vt:lpwstr>
  </property>
  <property fmtid="{D5CDD505-2E9C-101B-9397-08002B2CF9AE}" pid="9" name="Language">
    <vt:lpwstr>EN</vt:lpwstr>
  </property>
  <property fmtid="{D5CDD505-2E9C-101B-9397-08002B2CF9AE}" pid="10" name="Last edited using">
    <vt:lpwstr>EL 4.6Build 22234</vt:lpwstr>
  </property>
  <property fmtid="{D5CDD505-2E9C-101B-9397-08002B2CF9AE}" pid="11" name="TemplateVersion">
    <vt:lpwstr>4.6.0.1</vt:lpwstr>
  </property>
  <property fmtid="{D5CDD505-2E9C-101B-9397-08002B2CF9AE}" pid="12" name="Type">
    <vt:lpwstr>Eurolook Note</vt:lpwstr>
  </property>
</Properties>
</file>