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A96D06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6E7" w:rsidRPr="00184D78" w:rsidRDefault="0075318D">
            <w:pPr>
              <w:pStyle w:val="Header"/>
              <w:jc w:val="right"/>
              <w:rPr>
                <w:sz w:val="16"/>
                <w:szCs w:val="16"/>
              </w:rPr>
            </w:pPr>
            <w:r w:rsidRPr="00184D78">
              <w:rPr>
                <w:noProof/>
                <w:lang w:val="en-GB" w:eastAsia="en-GB" w:bidi="ar-SA"/>
              </w:rPr>
              <w:drawing>
                <wp:inline distT="0" distB="0" distL="0" distR="0">
                  <wp:extent cx="5402580" cy="502920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8863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D06">
        <w:trPr>
          <w:cantSplit/>
          <w:trHeight w:val="618"/>
        </w:trPr>
        <w:tc>
          <w:tcPr>
            <w:tcW w:w="1134" w:type="dxa"/>
            <w:noWrap/>
          </w:tcPr>
          <w:p w:rsidR="000B66E7" w:rsidRPr="00184D78" w:rsidRDefault="003F7DFD"/>
        </w:tc>
        <w:tc>
          <w:tcPr>
            <w:tcW w:w="4536" w:type="dxa"/>
            <w:noWrap/>
            <w:vAlign w:val="bottom"/>
          </w:tcPr>
          <w:p w:rsidR="000B66E7" w:rsidRPr="00184D78" w:rsidRDefault="0075318D" w:rsidP="005A3A36">
            <w:pPr>
              <w:pStyle w:val="ZDGName"/>
            </w:pPr>
            <w:r w:rsidRPr="00184D78">
              <w:t>DEPARTAMENTO DE COMUNICACIÓN</w:t>
            </w:r>
          </w:p>
        </w:tc>
        <w:tc>
          <w:tcPr>
            <w:tcW w:w="3402" w:type="dxa"/>
            <w:noWrap/>
            <w:vAlign w:val="bottom"/>
          </w:tcPr>
          <w:p w:rsidR="000B66E7" w:rsidRPr="00184D78" w:rsidRDefault="003F7DFD">
            <w:pPr>
              <w:pStyle w:val="References"/>
            </w:pPr>
          </w:p>
          <w:p w:rsidR="000B66E7" w:rsidRPr="00184D78" w:rsidRDefault="0075318D" w:rsidP="000372D1">
            <w:pPr>
              <w:pStyle w:val="Date"/>
            </w:pPr>
            <w:r w:rsidRPr="00184D78">
              <w:t>Salónica, 24 de abril de 2017</w:t>
            </w:r>
          </w:p>
        </w:tc>
      </w:tr>
    </w:tbl>
    <w:p w:rsidR="000B66E7" w:rsidRPr="00184D78" w:rsidRDefault="003F7DFD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A96D06" w:rsidTr="0099444D">
        <w:trPr>
          <w:cantSplit/>
          <w:trHeight w:hRule="exact" w:val="500"/>
        </w:trPr>
        <w:tc>
          <w:tcPr>
            <w:tcW w:w="7938" w:type="dxa"/>
            <w:noWrap/>
          </w:tcPr>
          <w:p w:rsidR="000B66E7" w:rsidRPr="00184D78" w:rsidRDefault="003F7DFD"/>
        </w:tc>
      </w:tr>
      <w:tr w:rsidR="00A96D06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0B66E7" w:rsidRPr="00184D78" w:rsidRDefault="0075318D">
            <w:pPr>
              <w:pStyle w:val="Subject"/>
              <w:rPr>
                <w:color w:val="0070C0"/>
              </w:rPr>
            </w:pPr>
            <w:r w:rsidRPr="00184D78">
              <w:rPr>
                <w:color w:val="0070C0"/>
              </w:rPr>
              <w:t>Application form #CedefopPhotoAward</w:t>
            </w:r>
          </w:p>
        </w:tc>
      </w:tr>
      <w:tr w:rsidR="00A96D06" w:rsidTr="0099444D">
        <w:trPr>
          <w:cantSplit/>
          <w:trHeight w:hRule="exact" w:val="394"/>
        </w:trPr>
        <w:tc>
          <w:tcPr>
            <w:tcW w:w="7938" w:type="dxa"/>
            <w:tcBorders>
              <w:top w:val="single" w:sz="8" w:space="0" w:color="0066CC"/>
            </w:tcBorders>
            <w:noWrap/>
          </w:tcPr>
          <w:p w:rsidR="000B66E7" w:rsidRPr="00184D78" w:rsidRDefault="003F7DFD"/>
        </w:tc>
      </w:tr>
    </w:tbl>
    <w:p w:rsidR="000B66E7" w:rsidRPr="00184D78" w:rsidRDefault="0075318D" w:rsidP="00952F42">
      <w:pPr>
        <w:jc w:val="both"/>
        <w:rPr>
          <w:szCs w:val="22"/>
        </w:rPr>
      </w:pPr>
      <w:r w:rsidRPr="00184D78">
        <w:t xml:space="preserve">Sírvase cumplimentar todos los campos del siguiente formulario de participación en el concurso (datos de todos los miembros del equipo y del profesor/tutor, título de las fotografías y descripción) y enviarlo cumplimentado y firmado junto a las fotografías de alta resolución a la siguiente dirección de correo electrónico: </w:t>
      </w:r>
      <w:hyperlink r:id="rId10" w:history="1">
        <w:r w:rsidRPr="00184D78">
          <w:rPr>
            <w:rStyle w:val="Hyperlink"/>
          </w:rPr>
          <w:t>CedefopPhotoAward@cedefop.europa.eu</w:t>
        </w:r>
      </w:hyperlink>
      <w:r w:rsidRPr="00184D78">
        <w:rPr>
          <w:rStyle w:val="Hyperlink"/>
        </w:rPr>
        <w:t xml:space="preserve"> </w:t>
      </w:r>
      <w:r w:rsidRPr="00184D78">
        <w:t>con el asunto «CedefopPhotoAward 2017».</w:t>
      </w:r>
    </w:p>
    <w:p w:rsidR="000B66E7" w:rsidRPr="00184D78" w:rsidRDefault="003F7DFD" w:rsidP="007D1639">
      <w:pPr>
        <w:rPr>
          <w:szCs w:val="22"/>
        </w:rPr>
      </w:pPr>
    </w:p>
    <w:p w:rsidR="000B66E7" w:rsidRPr="00184D78" w:rsidRDefault="0075318D" w:rsidP="007D1639">
      <w:pPr>
        <w:rPr>
          <w:szCs w:val="22"/>
        </w:rPr>
      </w:pPr>
      <w:r w:rsidRPr="00184D78">
        <w:t>El formulario de participación en el concurso debe guardarse con el nombre «Nombre del equipo_CedefopPhotoAward».</w:t>
      </w:r>
    </w:p>
    <w:p w:rsidR="00625A61" w:rsidRPr="00184D78" w:rsidRDefault="003F7DFD" w:rsidP="00656AC1">
      <w:pPr>
        <w:rPr>
          <w:szCs w:val="22"/>
        </w:rPr>
      </w:pPr>
    </w:p>
    <w:p w:rsidR="00656AC1" w:rsidRPr="00184D78" w:rsidRDefault="0075318D" w:rsidP="00656AC1">
      <w:pPr>
        <w:rPr>
          <w:b/>
          <w:color w:val="0070C0"/>
          <w:sz w:val="20"/>
        </w:rPr>
      </w:pPr>
      <w:r w:rsidRPr="00184D78">
        <w:rPr>
          <w:b/>
          <w:color w:val="0070C0"/>
          <w:sz w:val="20"/>
        </w:rPr>
        <w:t>Primer miembro del equipo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A96D06" w:rsidTr="00834B76">
        <w:tc>
          <w:tcPr>
            <w:tcW w:w="2801" w:type="dxa"/>
          </w:tcPr>
          <w:p w:rsidR="00656AC1" w:rsidRPr="00184D78" w:rsidRDefault="0075318D" w:rsidP="007531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184D78">
              <w:rPr>
                <w:b/>
                <w:sz w:val="20"/>
              </w:rPr>
              <w:t xml:space="preserve">ombre </w:t>
            </w:r>
            <w:r>
              <w:rPr>
                <w:b/>
                <w:sz w:val="20"/>
              </w:rPr>
              <w:t>y a</w:t>
            </w:r>
            <w:r w:rsidRPr="00184D78">
              <w:rPr>
                <w:b/>
                <w:sz w:val="20"/>
              </w:rPr>
              <w:t xml:space="preserve">pellido(s) </w:t>
            </w:r>
          </w:p>
        </w:tc>
        <w:tc>
          <w:tcPr>
            <w:tcW w:w="5352" w:type="dxa"/>
          </w:tcPr>
          <w:p w:rsidR="00656AC1" w:rsidRPr="00184D78" w:rsidRDefault="003F7DFD" w:rsidP="00834B76">
            <w:pPr>
              <w:rPr>
                <w:sz w:val="20"/>
              </w:rPr>
            </w:pPr>
          </w:p>
        </w:tc>
      </w:tr>
      <w:tr w:rsidR="00A96D06" w:rsidTr="00834B76">
        <w:tc>
          <w:tcPr>
            <w:tcW w:w="2801" w:type="dxa"/>
          </w:tcPr>
          <w:p w:rsidR="00656AC1" w:rsidRPr="00184D78" w:rsidRDefault="0075318D" w:rsidP="00834B76">
            <w:pPr>
              <w:rPr>
                <w:sz w:val="20"/>
              </w:rPr>
            </w:pPr>
            <w:r w:rsidRPr="00184D78">
              <w:rPr>
                <w:b/>
                <w:sz w:val="20"/>
              </w:rPr>
              <w:t>Fecha de nacimiento</w:t>
            </w:r>
            <w:r w:rsidRPr="00184D78">
              <w:rPr>
                <w:b/>
                <w:sz w:val="20"/>
                <w:vertAlign w:val="superscript"/>
              </w:rPr>
              <w:t>(</w:t>
            </w:r>
            <w:r>
              <w:rPr>
                <w:rStyle w:val="FootnoteReference"/>
                <w:b/>
                <w:sz w:val="20"/>
              </w:rPr>
              <w:footnoteReference w:id="1"/>
            </w:r>
            <w:r w:rsidRPr="00184D78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56AC1" w:rsidRPr="00184D78" w:rsidRDefault="003F7DFD" w:rsidP="00834B76">
            <w:pPr>
              <w:rPr>
                <w:sz w:val="20"/>
              </w:rPr>
            </w:pPr>
          </w:p>
        </w:tc>
      </w:tr>
      <w:tr w:rsidR="00A96D06" w:rsidTr="00834B76">
        <w:tc>
          <w:tcPr>
            <w:tcW w:w="2801" w:type="dxa"/>
          </w:tcPr>
          <w:p w:rsidR="00656AC1" w:rsidRPr="00184D78" w:rsidRDefault="0075318D" w:rsidP="00834B76">
            <w:pPr>
              <w:rPr>
                <w:b/>
                <w:sz w:val="20"/>
              </w:rPr>
            </w:pPr>
            <w:r w:rsidRPr="00184D78">
              <w:rPr>
                <w:b/>
                <w:sz w:val="20"/>
              </w:rPr>
              <w:t>Escuela/centro de educación y formación profesionales</w:t>
            </w:r>
          </w:p>
        </w:tc>
        <w:tc>
          <w:tcPr>
            <w:tcW w:w="5352" w:type="dxa"/>
          </w:tcPr>
          <w:p w:rsidR="00656AC1" w:rsidRPr="00184D78" w:rsidRDefault="003F7DFD" w:rsidP="00834B76">
            <w:pPr>
              <w:rPr>
                <w:sz w:val="20"/>
              </w:rPr>
            </w:pPr>
          </w:p>
        </w:tc>
      </w:tr>
      <w:tr w:rsidR="00A96D06" w:rsidTr="00834B76">
        <w:tc>
          <w:tcPr>
            <w:tcW w:w="2801" w:type="dxa"/>
          </w:tcPr>
          <w:p w:rsidR="00656AC1" w:rsidRPr="00184D78" w:rsidRDefault="0075318D" w:rsidP="00256108">
            <w:pPr>
              <w:rPr>
                <w:b/>
                <w:sz w:val="20"/>
              </w:rPr>
            </w:pPr>
            <w:r w:rsidRPr="00184D78">
              <w:rPr>
                <w:b/>
                <w:sz w:val="20"/>
              </w:rPr>
              <w:t>País</w:t>
            </w:r>
          </w:p>
        </w:tc>
        <w:tc>
          <w:tcPr>
            <w:tcW w:w="5352" w:type="dxa"/>
          </w:tcPr>
          <w:p w:rsidR="00656AC1" w:rsidRPr="00184D78" w:rsidRDefault="003F7DFD" w:rsidP="00834B76">
            <w:pPr>
              <w:rPr>
                <w:sz w:val="20"/>
              </w:rPr>
            </w:pPr>
          </w:p>
        </w:tc>
      </w:tr>
      <w:tr w:rsidR="00A96D06" w:rsidTr="00834B76">
        <w:tc>
          <w:tcPr>
            <w:tcW w:w="2801" w:type="dxa"/>
          </w:tcPr>
          <w:p w:rsidR="00656AC1" w:rsidRPr="00184D78" w:rsidRDefault="0075318D" w:rsidP="00625A61">
            <w:pPr>
              <w:rPr>
                <w:sz w:val="20"/>
              </w:rPr>
            </w:pPr>
            <w:r w:rsidRPr="00184D78">
              <w:rPr>
                <w:b/>
                <w:sz w:val="20"/>
              </w:rPr>
              <w:t>Correo electrónico</w:t>
            </w:r>
            <w:r w:rsidRPr="00184D78">
              <w:rPr>
                <w:b/>
                <w:sz w:val="20"/>
                <w:vertAlign w:val="superscript"/>
              </w:rPr>
              <w:t>(</w:t>
            </w:r>
            <w:r>
              <w:rPr>
                <w:rStyle w:val="FootnoteReference"/>
                <w:b/>
                <w:sz w:val="20"/>
              </w:rPr>
              <w:footnoteReference w:id="2"/>
            </w:r>
            <w:r w:rsidRPr="00184D78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56AC1" w:rsidRPr="00184D78" w:rsidRDefault="003F7DFD" w:rsidP="00834B76">
            <w:pPr>
              <w:rPr>
                <w:sz w:val="20"/>
              </w:rPr>
            </w:pPr>
          </w:p>
        </w:tc>
      </w:tr>
    </w:tbl>
    <w:p w:rsidR="00656AC1" w:rsidRPr="00184D78" w:rsidRDefault="003F7DFD" w:rsidP="00656AC1">
      <w:pPr>
        <w:rPr>
          <w:sz w:val="20"/>
        </w:rPr>
      </w:pPr>
    </w:p>
    <w:p w:rsidR="00625A61" w:rsidRPr="00184D78" w:rsidRDefault="0075318D" w:rsidP="00625A61">
      <w:pPr>
        <w:rPr>
          <w:b/>
          <w:color w:val="0070C0"/>
          <w:sz w:val="20"/>
        </w:rPr>
      </w:pPr>
      <w:r w:rsidRPr="00184D78">
        <w:rPr>
          <w:b/>
          <w:color w:val="0070C0"/>
          <w:sz w:val="20"/>
        </w:rPr>
        <w:t>Segundo miembro del equipo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A96D06" w:rsidTr="00271FAB">
        <w:tc>
          <w:tcPr>
            <w:tcW w:w="2801" w:type="dxa"/>
          </w:tcPr>
          <w:p w:rsidR="00625A61" w:rsidRPr="00184D78" w:rsidRDefault="0075318D" w:rsidP="00271F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184D78">
              <w:rPr>
                <w:b/>
                <w:sz w:val="20"/>
              </w:rPr>
              <w:t xml:space="preserve">ombre </w:t>
            </w:r>
            <w:r>
              <w:rPr>
                <w:b/>
                <w:sz w:val="20"/>
              </w:rPr>
              <w:t>y a</w:t>
            </w:r>
            <w:r w:rsidRPr="00184D78">
              <w:rPr>
                <w:b/>
                <w:sz w:val="20"/>
              </w:rPr>
              <w:t>pellido(s)</w:t>
            </w:r>
          </w:p>
        </w:tc>
        <w:tc>
          <w:tcPr>
            <w:tcW w:w="5352" w:type="dxa"/>
          </w:tcPr>
          <w:p w:rsidR="00625A61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625A61" w:rsidRPr="00184D78" w:rsidRDefault="0075318D" w:rsidP="00625A61">
            <w:pPr>
              <w:rPr>
                <w:sz w:val="20"/>
              </w:rPr>
            </w:pPr>
            <w:r w:rsidRPr="00184D78">
              <w:rPr>
                <w:b/>
                <w:sz w:val="20"/>
              </w:rPr>
              <w:t>Fecha de nacimiento </w:t>
            </w:r>
            <w:r w:rsidRPr="00184D78">
              <w:rPr>
                <w:b/>
                <w:sz w:val="20"/>
                <w:vertAlign w:val="superscript"/>
              </w:rPr>
              <w:t>(</w:t>
            </w:r>
            <w:r w:rsidRPr="00184D78">
              <w:rPr>
                <w:rStyle w:val="FootnoteReference"/>
                <w:b/>
                <w:sz w:val="20"/>
              </w:rPr>
              <w:t>1)</w:t>
            </w:r>
          </w:p>
        </w:tc>
        <w:tc>
          <w:tcPr>
            <w:tcW w:w="5352" w:type="dxa"/>
          </w:tcPr>
          <w:p w:rsidR="00625A61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625A61" w:rsidRPr="00184D78" w:rsidRDefault="0075318D" w:rsidP="00271FAB">
            <w:pPr>
              <w:rPr>
                <w:b/>
                <w:sz w:val="20"/>
              </w:rPr>
            </w:pPr>
            <w:r w:rsidRPr="00184D78">
              <w:rPr>
                <w:b/>
                <w:sz w:val="20"/>
              </w:rPr>
              <w:t>Escuela/centro de educación y formación profesionales</w:t>
            </w:r>
          </w:p>
        </w:tc>
        <w:tc>
          <w:tcPr>
            <w:tcW w:w="5352" w:type="dxa"/>
          </w:tcPr>
          <w:p w:rsidR="00625A61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625A61" w:rsidRPr="00184D78" w:rsidRDefault="0075318D" w:rsidP="00271FAB">
            <w:pPr>
              <w:rPr>
                <w:b/>
                <w:sz w:val="20"/>
              </w:rPr>
            </w:pPr>
            <w:r w:rsidRPr="00184D78">
              <w:rPr>
                <w:b/>
                <w:sz w:val="20"/>
              </w:rPr>
              <w:t>País</w:t>
            </w:r>
          </w:p>
        </w:tc>
        <w:tc>
          <w:tcPr>
            <w:tcW w:w="5352" w:type="dxa"/>
          </w:tcPr>
          <w:p w:rsidR="00625A61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625A61" w:rsidRPr="00184D78" w:rsidRDefault="0075318D" w:rsidP="00625A61">
            <w:pPr>
              <w:rPr>
                <w:sz w:val="20"/>
              </w:rPr>
            </w:pPr>
            <w:r w:rsidRPr="00184D78">
              <w:rPr>
                <w:b/>
                <w:sz w:val="20"/>
              </w:rPr>
              <w:t>Correo electrónico </w:t>
            </w:r>
            <w:r w:rsidRPr="00184D78">
              <w:rPr>
                <w:b/>
                <w:sz w:val="20"/>
                <w:vertAlign w:val="superscript"/>
              </w:rPr>
              <w:t>(</w:t>
            </w:r>
            <w:r w:rsidRPr="00184D78">
              <w:rPr>
                <w:rStyle w:val="FootnoteReference"/>
                <w:b/>
                <w:sz w:val="20"/>
              </w:rPr>
              <w:t>2</w:t>
            </w:r>
            <w:r w:rsidRPr="00184D78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25A61" w:rsidRPr="00184D78" w:rsidRDefault="003F7DFD" w:rsidP="00271FAB">
            <w:pPr>
              <w:rPr>
                <w:sz w:val="20"/>
              </w:rPr>
            </w:pPr>
          </w:p>
        </w:tc>
      </w:tr>
    </w:tbl>
    <w:p w:rsidR="00625A61" w:rsidRPr="00184D78" w:rsidRDefault="003F7DFD" w:rsidP="00625A61">
      <w:pPr>
        <w:rPr>
          <w:sz w:val="20"/>
        </w:rPr>
      </w:pPr>
    </w:p>
    <w:p w:rsidR="00625A61" w:rsidRPr="00184D78" w:rsidRDefault="0075318D" w:rsidP="00625A61">
      <w:pPr>
        <w:rPr>
          <w:b/>
          <w:color w:val="0070C0"/>
          <w:sz w:val="20"/>
        </w:rPr>
      </w:pPr>
      <w:r w:rsidRPr="00184D78">
        <w:rPr>
          <w:b/>
          <w:color w:val="0070C0"/>
          <w:sz w:val="20"/>
        </w:rPr>
        <w:t>Tercer miembro del equipo (si procede)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A96D06" w:rsidTr="00271FAB">
        <w:tc>
          <w:tcPr>
            <w:tcW w:w="2801" w:type="dxa"/>
          </w:tcPr>
          <w:p w:rsidR="00625A61" w:rsidRPr="00184D78" w:rsidRDefault="0075318D" w:rsidP="00271F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184D78">
              <w:rPr>
                <w:b/>
                <w:sz w:val="20"/>
              </w:rPr>
              <w:t xml:space="preserve">ombre </w:t>
            </w:r>
            <w:r>
              <w:rPr>
                <w:b/>
                <w:sz w:val="20"/>
              </w:rPr>
              <w:t>y a</w:t>
            </w:r>
            <w:r w:rsidRPr="00184D78">
              <w:rPr>
                <w:b/>
                <w:sz w:val="20"/>
              </w:rPr>
              <w:t>pellido(s)</w:t>
            </w:r>
          </w:p>
        </w:tc>
        <w:tc>
          <w:tcPr>
            <w:tcW w:w="5352" w:type="dxa"/>
          </w:tcPr>
          <w:p w:rsidR="00625A61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625A61" w:rsidRPr="00184D78" w:rsidRDefault="0075318D" w:rsidP="00625A61">
            <w:pPr>
              <w:rPr>
                <w:sz w:val="20"/>
              </w:rPr>
            </w:pPr>
            <w:r w:rsidRPr="00184D78">
              <w:rPr>
                <w:b/>
                <w:sz w:val="20"/>
              </w:rPr>
              <w:t>Fecha de nacimiento </w:t>
            </w:r>
            <w:r w:rsidRPr="00184D78">
              <w:rPr>
                <w:b/>
                <w:sz w:val="20"/>
                <w:vertAlign w:val="superscript"/>
              </w:rPr>
              <w:t>(</w:t>
            </w:r>
            <w:r w:rsidRPr="00184D78">
              <w:rPr>
                <w:rStyle w:val="FootnoteReference"/>
                <w:b/>
                <w:sz w:val="20"/>
              </w:rPr>
              <w:t>1</w:t>
            </w:r>
            <w:r w:rsidRPr="00184D78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5352" w:type="dxa"/>
          </w:tcPr>
          <w:p w:rsidR="00625A61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625A61" w:rsidRPr="00184D78" w:rsidRDefault="0075318D" w:rsidP="00271FAB">
            <w:pPr>
              <w:rPr>
                <w:b/>
                <w:sz w:val="20"/>
              </w:rPr>
            </w:pPr>
            <w:r w:rsidRPr="00184D78">
              <w:rPr>
                <w:b/>
                <w:sz w:val="20"/>
              </w:rPr>
              <w:t>Escuela/centro de educación y formación profesionales</w:t>
            </w:r>
          </w:p>
        </w:tc>
        <w:tc>
          <w:tcPr>
            <w:tcW w:w="5352" w:type="dxa"/>
          </w:tcPr>
          <w:p w:rsidR="00625A61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625A61" w:rsidRPr="00184D78" w:rsidRDefault="0075318D" w:rsidP="00271FAB">
            <w:pPr>
              <w:rPr>
                <w:b/>
                <w:sz w:val="20"/>
              </w:rPr>
            </w:pPr>
            <w:r w:rsidRPr="00184D78">
              <w:rPr>
                <w:b/>
                <w:sz w:val="20"/>
              </w:rPr>
              <w:t>País</w:t>
            </w:r>
          </w:p>
        </w:tc>
        <w:tc>
          <w:tcPr>
            <w:tcW w:w="5352" w:type="dxa"/>
          </w:tcPr>
          <w:p w:rsidR="00625A61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625A61" w:rsidRPr="00184D78" w:rsidRDefault="0075318D" w:rsidP="00625A61">
            <w:pPr>
              <w:rPr>
                <w:sz w:val="20"/>
              </w:rPr>
            </w:pPr>
            <w:r w:rsidRPr="00184D78">
              <w:rPr>
                <w:b/>
                <w:sz w:val="20"/>
              </w:rPr>
              <w:t>Correo electrónico </w:t>
            </w:r>
            <w:r w:rsidRPr="00184D78">
              <w:rPr>
                <w:b/>
                <w:sz w:val="20"/>
                <w:vertAlign w:val="superscript"/>
              </w:rPr>
              <w:t>(</w:t>
            </w:r>
            <w:r w:rsidRPr="00184D78">
              <w:rPr>
                <w:rStyle w:val="FootnoteReference"/>
                <w:b/>
                <w:sz w:val="20"/>
              </w:rPr>
              <w:t>2)</w:t>
            </w:r>
          </w:p>
        </w:tc>
        <w:tc>
          <w:tcPr>
            <w:tcW w:w="5352" w:type="dxa"/>
          </w:tcPr>
          <w:p w:rsidR="00625A61" w:rsidRPr="00184D78" w:rsidRDefault="003F7DFD" w:rsidP="00271FAB">
            <w:pPr>
              <w:rPr>
                <w:sz w:val="20"/>
              </w:rPr>
            </w:pPr>
          </w:p>
        </w:tc>
      </w:tr>
    </w:tbl>
    <w:p w:rsidR="00625A61" w:rsidRPr="00184D78" w:rsidRDefault="003F7DFD" w:rsidP="00625A61">
      <w:pPr>
        <w:rPr>
          <w:sz w:val="20"/>
        </w:rPr>
      </w:pPr>
    </w:p>
    <w:p w:rsidR="007E78A0" w:rsidRPr="00184D78" w:rsidRDefault="0075318D" w:rsidP="007E78A0">
      <w:pPr>
        <w:rPr>
          <w:b/>
          <w:color w:val="0070C0"/>
          <w:sz w:val="20"/>
        </w:rPr>
      </w:pPr>
      <w:r w:rsidRPr="00184D78">
        <w:rPr>
          <w:b/>
          <w:color w:val="0070C0"/>
          <w:sz w:val="20"/>
        </w:rPr>
        <w:lastRenderedPageBreak/>
        <w:t>Profesor/tutor (si procede)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A96D06" w:rsidTr="00271FAB">
        <w:tc>
          <w:tcPr>
            <w:tcW w:w="2801" w:type="dxa"/>
          </w:tcPr>
          <w:p w:rsidR="007E78A0" w:rsidRPr="00184D78" w:rsidRDefault="0075318D" w:rsidP="00271F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184D78">
              <w:rPr>
                <w:b/>
                <w:sz w:val="20"/>
              </w:rPr>
              <w:t xml:space="preserve">ombre </w:t>
            </w:r>
            <w:r>
              <w:rPr>
                <w:b/>
                <w:sz w:val="20"/>
              </w:rPr>
              <w:t>y a</w:t>
            </w:r>
            <w:r w:rsidRPr="00184D78">
              <w:rPr>
                <w:b/>
                <w:sz w:val="20"/>
              </w:rPr>
              <w:t>pellido(s)</w:t>
            </w:r>
          </w:p>
        </w:tc>
        <w:tc>
          <w:tcPr>
            <w:tcW w:w="5352" w:type="dxa"/>
          </w:tcPr>
          <w:p w:rsidR="007E78A0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7E78A0" w:rsidRPr="00184D78" w:rsidRDefault="0075318D" w:rsidP="00271FAB">
            <w:pPr>
              <w:rPr>
                <w:sz w:val="20"/>
              </w:rPr>
            </w:pPr>
            <w:r w:rsidRPr="00184D78">
              <w:rPr>
                <w:b/>
                <w:sz w:val="20"/>
              </w:rPr>
              <w:t>Función/puesto</w:t>
            </w:r>
          </w:p>
        </w:tc>
        <w:tc>
          <w:tcPr>
            <w:tcW w:w="5352" w:type="dxa"/>
          </w:tcPr>
          <w:p w:rsidR="007E78A0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7E78A0" w:rsidRPr="00184D78" w:rsidRDefault="0075318D" w:rsidP="00271FAB">
            <w:pPr>
              <w:rPr>
                <w:b/>
                <w:sz w:val="20"/>
              </w:rPr>
            </w:pPr>
            <w:r w:rsidRPr="00184D78">
              <w:rPr>
                <w:b/>
                <w:sz w:val="20"/>
              </w:rPr>
              <w:t>Escuela/centro de educación y formación profesionales</w:t>
            </w:r>
          </w:p>
        </w:tc>
        <w:tc>
          <w:tcPr>
            <w:tcW w:w="5352" w:type="dxa"/>
          </w:tcPr>
          <w:p w:rsidR="007E78A0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7E78A0" w:rsidRPr="00184D78" w:rsidRDefault="0075318D" w:rsidP="00271FAB">
            <w:pPr>
              <w:rPr>
                <w:b/>
                <w:sz w:val="20"/>
              </w:rPr>
            </w:pPr>
            <w:r w:rsidRPr="00184D78">
              <w:rPr>
                <w:b/>
                <w:sz w:val="20"/>
              </w:rPr>
              <w:t>País</w:t>
            </w:r>
          </w:p>
        </w:tc>
        <w:tc>
          <w:tcPr>
            <w:tcW w:w="5352" w:type="dxa"/>
          </w:tcPr>
          <w:p w:rsidR="007E78A0" w:rsidRPr="00184D78" w:rsidRDefault="003F7DFD" w:rsidP="00271FAB">
            <w:pPr>
              <w:rPr>
                <w:sz w:val="20"/>
              </w:rPr>
            </w:pPr>
          </w:p>
        </w:tc>
      </w:tr>
      <w:tr w:rsidR="00A96D06" w:rsidTr="00271FAB">
        <w:tc>
          <w:tcPr>
            <w:tcW w:w="2801" w:type="dxa"/>
          </w:tcPr>
          <w:p w:rsidR="007E78A0" w:rsidRPr="00184D78" w:rsidRDefault="0075318D" w:rsidP="00271FAB">
            <w:pPr>
              <w:rPr>
                <w:sz w:val="20"/>
              </w:rPr>
            </w:pPr>
            <w:r w:rsidRPr="00184D78">
              <w:rPr>
                <w:b/>
                <w:sz w:val="20"/>
              </w:rPr>
              <w:t>Correo electrónico </w:t>
            </w:r>
            <w:r w:rsidRPr="00184D78">
              <w:rPr>
                <w:b/>
                <w:sz w:val="20"/>
                <w:vertAlign w:val="superscript"/>
              </w:rPr>
              <w:t>(</w:t>
            </w:r>
            <w:r w:rsidRPr="00184D78">
              <w:rPr>
                <w:rStyle w:val="FootnoteReference"/>
                <w:b/>
                <w:sz w:val="20"/>
              </w:rPr>
              <w:t>2)</w:t>
            </w:r>
          </w:p>
        </w:tc>
        <w:tc>
          <w:tcPr>
            <w:tcW w:w="5352" w:type="dxa"/>
          </w:tcPr>
          <w:p w:rsidR="007E78A0" w:rsidRPr="00184D78" w:rsidRDefault="003F7DFD" w:rsidP="00271FAB">
            <w:pPr>
              <w:rPr>
                <w:sz w:val="20"/>
              </w:rPr>
            </w:pPr>
          </w:p>
        </w:tc>
      </w:tr>
    </w:tbl>
    <w:p w:rsidR="003F7DFD" w:rsidRDefault="003F7DFD" w:rsidP="007D1639">
      <w:pPr>
        <w:spacing w:after="60"/>
      </w:pPr>
    </w:p>
    <w:p w:rsidR="00692020" w:rsidRPr="00184D78" w:rsidRDefault="0075318D" w:rsidP="007D1639">
      <w:pPr>
        <w:spacing w:after="60"/>
        <w:rPr>
          <w:szCs w:val="22"/>
        </w:rPr>
      </w:pPr>
      <w:r w:rsidRPr="00184D78">
        <w:t>La siguiente información se utilizará a modo de referencia en la redacción de un artículo sobre las fotografías seleccionadas y los ganadores y como pie del relato fotográfico si el Cedefop las selecciona para su exhibición: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242"/>
      </w:tblGrid>
      <w:tr w:rsidR="00A96D06" w:rsidTr="0099444D">
        <w:tc>
          <w:tcPr>
            <w:tcW w:w="2911" w:type="dxa"/>
          </w:tcPr>
          <w:p w:rsidR="000B66E7" w:rsidRPr="00184D78" w:rsidRDefault="0075318D" w:rsidP="007D1639">
            <w:pPr>
              <w:rPr>
                <w:sz w:val="20"/>
              </w:rPr>
            </w:pPr>
            <w:r w:rsidRPr="00184D78">
              <w:rPr>
                <w:b/>
                <w:sz w:val="20"/>
              </w:rPr>
              <w:t>Título</w:t>
            </w:r>
            <w:r w:rsidRPr="00184D78">
              <w:rPr>
                <w:sz w:val="20"/>
              </w:rPr>
              <w:t xml:space="preserve"> del relato fotográfico</w:t>
            </w:r>
          </w:p>
        </w:tc>
        <w:tc>
          <w:tcPr>
            <w:tcW w:w="5242" w:type="dxa"/>
          </w:tcPr>
          <w:p w:rsidR="000B66E7" w:rsidRPr="00184D78" w:rsidRDefault="003F7DFD" w:rsidP="007D1639">
            <w:pPr>
              <w:rPr>
                <w:szCs w:val="22"/>
              </w:rPr>
            </w:pPr>
          </w:p>
        </w:tc>
      </w:tr>
      <w:tr w:rsidR="00A96D06" w:rsidTr="0099444D">
        <w:tc>
          <w:tcPr>
            <w:tcW w:w="2911" w:type="dxa"/>
          </w:tcPr>
          <w:p w:rsidR="000B66E7" w:rsidRPr="00184D78" w:rsidRDefault="0075318D" w:rsidP="00507C11">
            <w:pPr>
              <w:rPr>
                <w:sz w:val="20"/>
              </w:rPr>
            </w:pPr>
            <w:r w:rsidRPr="00184D78">
              <w:rPr>
                <w:b/>
                <w:sz w:val="20"/>
              </w:rPr>
              <w:t>Descripción</w:t>
            </w:r>
            <w:r w:rsidRPr="00184D78">
              <w:rPr>
                <w:sz w:val="20"/>
              </w:rPr>
              <w:t xml:space="preserve"> del relato fotográfico (un máximo de 100 palabras, incluida información sobre quién aparece en las fotografías, cuándo se tomaron y en qué contexto)</w:t>
            </w:r>
          </w:p>
        </w:tc>
        <w:tc>
          <w:tcPr>
            <w:tcW w:w="5242" w:type="dxa"/>
          </w:tcPr>
          <w:p w:rsidR="000B66E7" w:rsidRPr="00184D78" w:rsidRDefault="003F7DFD" w:rsidP="007D1639">
            <w:pPr>
              <w:rPr>
                <w:szCs w:val="22"/>
              </w:rPr>
            </w:pPr>
          </w:p>
        </w:tc>
      </w:tr>
    </w:tbl>
    <w:p w:rsidR="007E7D34" w:rsidRPr="00184D78" w:rsidRDefault="003F7DFD" w:rsidP="007D1639">
      <w:pPr>
        <w:spacing w:before="60"/>
        <w:rPr>
          <w:szCs w:val="22"/>
        </w:rPr>
      </w:pPr>
    </w:p>
    <w:p w:rsidR="000B66E7" w:rsidRPr="00184D78" w:rsidRDefault="0075318D" w:rsidP="007D1639">
      <w:pPr>
        <w:spacing w:before="60"/>
        <w:rPr>
          <w:szCs w:val="22"/>
        </w:rPr>
      </w:pPr>
      <w:r w:rsidRPr="00184D78">
        <w:t>Elija cómo desea que se le cite en cualquier uso futuro de su material:</w:t>
      </w:r>
    </w:p>
    <w:p w:rsidR="000B66E7" w:rsidRPr="00184D78" w:rsidRDefault="0075318D" w:rsidP="007D1639">
      <w:pPr>
        <w:rPr>
          <w:szCs w:val="22"/>
        </w:rPr>
      </w:pPr>
      <w:r w:rsidRPr="00184D78">
        <w:t>....................................................</w:t>
      </w:r>
      <w:r>
        <w:t>.............................</w:t>
      </w:r>
      <w:r w:rsidRPr="00184D78">
        <w:t xml:space="preserve"> (p. ej., © Nombre del equipo)</w:t>
      </w:r>
    </w:p>
    <w:p w:rsidR="000B66E7" w:rsidRPr="00184D78" w:rsidRDefault="003F7DFD" w:rsidP="007D1639">
      <w:pPr>
        <w:rPr>
          <w:szCs w:val="22"/>
        </w:rPr>
      </w:pPr>
    </w:p>
    <w:p w:rsidR="000B66E7" w:rsidRPr="00184D78" w:rsidRDefault="0075318D" w:rsidP="007D1639">
      <w:pPr>
        <w:rPr>
          <w:szCs w:val="22"/>
        </w:rPr>
      </w:pPr>
      <w:r w:rsidRPr="00184D78">
        <w:t>Al enviar su candidatura:</w:t>
      </w:r>
    </w:p>
    <w:p w:rsidR="000B66E7" w:rsidRPr="00184D78" w:rsidRDefault="0075318D" w:rsidP="007D1639">
      <w:pPr>
        <w:pStyle w:val="ListParagraph"/>
        <w:numPr>
          <w:ilvl w:val="0"/>
          <w:numId w:val="36"/>
        </w:numPr>
        <w:spacing w:before="60"/>
        <w:rPr>
          <w:szCs w:val="22"/>
        </w:rPr>
      </w:pPr>
      <w:r w:rsidRPr="00184D78">
        <w:t>Los abajo firmantes accedemos a que el Cedefop y la Comisión Europea hagan uso de nuestro relato fotográfico con cualquier finalidad de índole no comercial;</w:t>
      </w:r>
    </w:p>
    <w:p w:rsidR="000B66E7" w:rsidRPr="00184D78" w:rsidRDefault="0075318D" w:rsidP="007D1639">
      <w:pPr>
        <w:numPr>
          <w:ilvl w:val="0"/>
          <w:numId w:val="36"/>
        </w:numPr>
        <w:rPr>
          <w:szCs w:val="22"/>
        </w:rPr>
      </w:pPr>
      <w:r w:rsidRPr="00184D78">
        <w:t>Accedemos que se publiquen nuestros datos personales (salvo el correo electrónico y la fecha de nacimiento) si se publica nuestro relato fotográfico;</w:t>
      </w:r>
    </w:p>
    <w:p w:rsidR="000B66E7" w:rsidRPr="00184D78" w:rsidRDefault="0075318D" w:rsidP="007D1639">
      <w:pPr>
        <w:numPr>
          <w:ilvl w:val="0"/>
          <w:numId w:val="36"/>
        </w:numPr>
        <w:rPr>
          <w:szCs w:val="22"/>
        </w:rPr>
      </w:pPr>
      <w:r w:rsidRPr="00184D78">
        <w:t>Certificamos que somos propietarios y titulares de los derechos de autor de las fotografías enviadas al concurso;</w:t>
      </w:r>
    </w:p>
    <w:p w:rsidR="000B66E7" w:rsidRPr="00184D78" w:rsidRDefault="0075318D" w:rsidP="007D1639">
      <w:pPr>
        <w:numPr>
          <w:ilvl w:val="0"/>
          <w:numId w:val="36"/>
        </w:numPr>
        <w:rPr>
          <w:szCs w:val="22"/>
        </w:rPr>
      </w:pPr>
      <w:r w:rsidRPr="00184D78">
        <w:t>Declaramos que contamos con la autorización de todas las personas retratadas en las fotografías para su publicación.</w:t>
      </w:r>
    </w:p>
    <w:p w:rsidR="007D1639" w:rsidRPr="00184D78" w:rsidRDefault="003F7DFD" w:rsidP="007D1639">
      <w:pPr>
        <w:ind w:left="720"/>
        <w:rPr>
          <w:szCs w:val="22"/>
        </w:rPr>
      </w:pPr>
    </w:p>
    <w:p w:rsidR="000B66E7" w:rsidRPr="00184D78" w:rsidRDefault="003F7DFD" w:rsidP="00E04961">
      <w:pPr>
        <w:tabs>
          <w:tab w:val="left" w:pos="5387"/>
        </w:tabs>
        <w:rPr>
          <w:szCs w:val="22"/>
        </w:rPr>
      </w:pPr>
      <w:sdt>
        <w:sdtPr>
          <w:rPr>
            <w:szCs w:val="22"/>
          </w:rPr>
          <w:id w:val="84282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t xml:space="preserve"> </w:t>
      </w:r>
      <w:r w:rsidR="0075318D" w:rsidRPr="00184D78">
        <w:t>Hemos leído todas las normas y las aceptamos.</w:t>
      </w:r>
    </w:p>
    <w:p w:rsidR="0009119A" w:rsidRPr="00184D78" w:rsidRDefault="003F7DFD" w:rsidP="00F45C32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</w:tblGrid>
      <w:tr w:rsidR="00A96D06" w:rsidTr="0009119A">
        <w:tc>
          <w:tcPr>
            <w:tcW w:w="4361" w:type="dxa"/>
          </w:tcPr>
          <w:p w:rsidR="0009119A" w:rsidRPr="00184D78" w:rsidRDefault="0075318D" w:rsidP="00FC2C01">
            <w:pPr>
              <w:rPr>
                <w:szCs w:val="22"/>
              </w:rPr>
            </w:pPr>
            <w:r w:rsidRPr="00184D78">
              <w:rPr>
                <w:b/>
                <w:sz w:val="18"/>
              </w:rPr>
              <w:t>Primer miembro del equipo</w:t>
            </w:r>
          </w:p>
        </w:tc>
        <w:tc>
          <w:tcPr>
            <w:tcW w:w="3685" w:type="dxa"/>
          </w:tcPr>
          <w:p w:rsidR="0009119A" w:rsidRPr="00184D78" w:rsidRDefault="0075318D" w:rsidP="00FC2C01">
            <w:pPr>
              <w:rPr>
                <w:sz w:val="18"/>
                <w:szCs w:val="18"/>
              </w:rPr>
            </w:pPr>
            <w:r w:rsidRPr="00184D78">
              <w:rPr>
                <w:sz w:val="18"/>
              </w:rPr>
              <w:t>Firma del progenitor o el tutor legal si el participante es menor de edad</w:t>
            </w:r>
          </w:p>
          <w:p w:rsidR="0009119A" w:rsidRPr="00184D78" w:rsidRDefault="003F7DFD" w:rsidP="00FC2C01">
            <w:pPr>
              <w:rPr>
                <w:szCs w:val="22"/>
              </w:rPr>
            </w:pPr>
          </w:p>
        </w:tc>
      </w:tr>
      <w:tr w:rsidR="00A96D06" w:rsidTr="0009119A">
        <w:tc>
          <w:tcPr>
            <w:tcW w:w="4361" w:type="dxa"/>
          </w:tcPr>
          <w:p w:rsidR="0009119A" w:rsidRPr="00184D78" w:rsidRDefault="0075318D" w:rsidP="00FC2C01">
            <w:pPr>
              <w:rPr>
                <w:b/>
                <w:sz w:val="18"/>
                <w:szCs w:val="18"/>
              </w:rPr>
            </w:pPr>
            <w:r w:rsidRPr="00184D78">
              <w:rPr>
                <w:sz w:val="18"/>
              </w:rPr>
              <w:t>Fecha, firma</w:t>
            </w:r>
          </w:p>
        </w:tc>
        <w:tc>
          <w:tcPr>
            <w:tcW w:w="3685" w:type="dxa"/>
          </w:tcPr>
          <w:p w:rsidR="0009119A" w:rsidRPr="00184D78" w:rsidRDefault="0075318D" w:rsidP="00FC2C01">
            <w:pPr>
              <w:rPr>
                <w:sz w:val="18"/>
                <w:szCs w:val="18"/>
              </w:rPr>
            </w:pPr>
            <w:r w:rsidRPr="00184D78">
              <w:rPr>
                <w:sz w:val="18"/>
              </w:rPr>
              <w:t>Fecha, firma</w:t>
            </w:r>
          </w:p>
          <w:p w:rsidR="0009119A" w:rsidRPr="00184D78" w:rsidRDefault="003F7DFD" w:rsidP="00FC2C01">
            <w:pPr>
              <w:rPr>
                <w:sz w:val="18"/>
                <w:szCs w:val="18"/>
              </w:rPr>
            </w:pPr>
          </w:p>
        </w:tc>
      </w:tr>
      <w:tr w:rsidR="00A96D06" w:rsidTr="0009119A">
        <w:tc>
          <w:tcPr>
            <w:tcW w:w="4361" w:type="dxa"/>
          </w:tcPr>
          <w:p w:rsidR="0009119A" w:rsidRPr="00184D78" w:rsidRDefault="0075318D" w:rsidP="00FC2C01">
            <w:pPr>
              <w:rPr>
                <w:sz w:val="18"/>
                <w:szCs w:val="18"/>
              </w:rPr>
            </w:pPr>
            <w:r w:rsidRPr="00184D78">
              <w:rPr>
                <w:b/>
                <w:sz w:val="18"/>
              </w:rPr>
              <w:t>Segundo miembro del equipo</w:t>
            </w:r>
          </w:p>
        </w:tc>
        <w:tc>
          <w:tcPr>
            <w:tcW w:w="3685" w:type="dxa"/>
          </w:tcPr>
          <w:p w:rsidR="0009119A" w:rsidRPr="00184D78" w:rsidRDefault="0075318D" w:rsidP="00FC2C01">
            <w:pPr>
              <w:rPr>
                <w:sz w:val="18"/>
                <w:szCs w:val="18"/>
              </w:rPr>
            </w:pPr>
            <w:r w:rsidRPr="00184D78">
              <w:rPr>
                <w:sz w:val="18"/>
              </w:rPr>
              <w:t>Firma del progenitor o el tutor legal si el participante es menor de edad</w:t>
            </w:r>
          </w:p>
          <w:p w:rsidR="0009119A" w:rsidRPr="00184D78" w:rsidRDefault="003F7DFD" w:rsidP="00FC2C01">
            <w:pPr>
              <w:rPr>
                <w:sz w:val="18"/>
                <w:szCs w:val="18"/>
              </w:rPr>
            </w:pPr>
          </w:p>
        </w:tc>
      </w:tr>
      <w:tr w:rsidR="00A96D06" w:rsidTr="0009119A">
        <w:tc>
          <w:tcPr>
            <w:tcW w:w="4361" w:type="dxa"/>
          </w:tcPr>
          <w:p w:rsidR="0009119A" w:rsidRPr="00184D78" w:rsidRDefault="0075318D" w:rsidP="00FC2C01">
            <w:pPr>
              <w:rPr>
                <w:b/>
                <w:sz w:val="18"/>
                <w:szCs w:val="18"/>
              </w:rPr>
            </w:pPr>
            <w:r w:rsidRPr="00184D78">
              <w:rPr>
                <w:sz w:val="18"/>
              </w:rPr>
              <w:t>Fecha, firma</w:t>
            </w:r>
          </w:p>
        </w:tc>
        <w:tc>
          <w:tcPr>
            <w:tcW w:w="3685" w:type="dxa"/>
          </w:tcPr>
          <w:p w:rsidR="0009119A" w:rsidRPr="00184D78" w:rsidRDefault="0075318D" w:rsidP="00FC2C01">
            <w:pPr>
              <w:rPr>
                <w:sz w:val="18"/>
                <w:szCs w:val="18"/>
              </w:rPr>
            </w:pPr>
            <w:r w:rsidRPr="00184D78">
              <w:rPr>
                <w:sz w:val="18"/>
              </w:rPr>
              <w:t>Fecha, firma</w:t>
            </w:r>
          </w:p>
          <w:p w:rsidR="0009119A" w:rsidRPr="00184D78" w:rsidRDefault="003F7DFD" w:rsidP="00FC2C01">
            <w:pPr>
              <w:rPr>
                <w:sz w:val="18"/>
                <w:szCs w:val="18"/>
              </w:rPr>
            </w:pPr>
          </w:p>
        </w:tc>
      </w:tr>
      <w:tr w:rsidR="00A96D06" w:rsidTr="0009119A">
        <w:tc>
          <w:tcPr>
            <w:tcW w:w="4361" w:type="dxa"/>
          </w:tcPr>
          <w:p w:rsidR="0009119A" w:rsidRPr="00184D78" w:rsidRDefault="0075318D" w:rsidP="00FC2C01">
            <w:pPr>
              <w:rPr>
                <w:sz w:val="18"/>
                <w:szCs w:val="18"/>
              </w:rPr>
            </w:pPr>
            <w:r w:rsidRPr="00184D78">
              <w:rPr>
                <w:b/>
                <w:sz w:val="18"/>
              </w:rPr>
              <w:lastRenderedPageBreak/>
              <w:t>Tercer miembro del equipo (si procede)</w:t>
            </w:r>
          </w:p>
        </w:tc>
        <w:tc>
          <w:tcPr>
            <w:tcW w:w="3685" w:type="dxa"/>
          </w:tcPr>
          <w:p w:rsidR="0009119A" w:rsidRPr="00184D78" w:rsidRDefault="0075318D" w:rsidP="00FC2C01">
            <w:pPr>
              <w:rPr>
                <w:sz w:val="18"/>
                <w:szCs w:val="18"/>
              </w:rPr>
            </w:pPr>
            <w:r w:rsidRPr="00184D78">
              <w:rPr>
                <w:sz w:val="18"/>
              </w:rPr>
              <w:t>Firma del progenitor o el tutor legal</w:t>
            </w:r>
            <w:r w:rsidRPr="00184D78">
              <w:t xml:space="preserve"> </w:t>
            </w:r>
            <w:r w:rsidRPr="00184D78">
              <w:rPr>
                <w:sz w:val="18"/>
              </w:rPr>
              <w:t>si el participante es menor de edad</w:t>
            </w:r>
          </w:p>
          <w:p w:rsidR="0009119A" w:rsidRPr="00184D78" w:rsidRDefault="003F7DFD" w:rsidP="00FC2C01">
            <w:pPr>
              <w:rPr>
                <w:sz w:val="18"/>
                <w:szCs w:val="18"/>
              </w:rPr>
            </w:pPr>
          </w:p>
        </w:tc>
      </w:tr>
      <w:tr w:rsidR="00A96D06" w:rsidTr="0009119A">
        <w:tc>
          <w:tcPr>
            <w:tcW w:w="4361" w:type="dxa"/>
          </w:tcPr>
          <w:p w:rsidR="0009119A" w:rsidRPr="00184D78" w:rsidRDefault="0075318D" w:rsidP="00FC2C01">
            <w:pPr>
              <w:rPr>
                <w:b/>
                <w:sz w:val="18"/>
                <w:szCs w:val="18"/>
              </w:rPr>
            </w:pPr>
            <w:r w:rsidRPr="00184D78">
              <w:rPr>
                <w:sz w:val="18"/>
              </w:rPr>
              <w:t>Fecha, firma</w:t>
            </w:r>
          </w:p>
        </w:tc>
        <w:tc>
          <w:tcPr>
            <w:tcW w:w="3685" w:type="dxa"/>
          </w:tcPr>
          <w:p w:rsidR="0009119A" w:rsidRPr="00184D78" w:rsidRDefault="0075318D" w:rsidP="00FC2C01">
            <w:pPr>
              <w:rPr>
                <w:sz w:val="18"/>
                <w:szCs w:val="18"/>
              </w:rPr>
            </w:pPr>
            <w:r w:rsidRPr="00184D78">
              <w:rPr>
                <w:sz w:val="18"/>
              </w:rPr>
              <w:t>Fecha, firma</w:t>
            </w:r>
          </w:p>
          <w:p w:rsidR="0009119A" w:rsidRPr="00184D78" w:rsidRDefault="003F7DFD" w:rsidP="00FC2C01">
            <w:pPr>
              <w:rPr>
                <w:sz w:val="18"/>
                <w:szCs w:val="18"/>
              </w:rPr>
            </w:pPr>
          </w:p>
        </w:tc>
      </w:tr>
      <w:tr w:rsidR="00A96D06" w:rsidTr="0009119A">
        <w:tc>
          <w:tcPr>
            <w:tcW w:w="4361" w:type="dxa"/>
          </w:tcPr>
          <w:p w:rsidR="0009119A" w:rsidRPr="00184D78" w:rsidRDefault="0075318D" w:rsidP="00FC2C01">
            <w:pPr>
              <w:rPr>
                <w:b/>
                <w:sz w:val="18"/>
                <w:szCs w:val="18"/>
              </w:rPr>
            </w:pPr>
            <w:r w:rsidRPr="00184D78">
              <w:rPr>
                <w:b/>
                <w:sz w:val="18"/>
              </w:rPr>
              <w:t>Profesor/tutor (si procede)</w:t>
            </w:r>
          </w:p>
          <w:p w:rsidR="0009119A" w:rsidRPr="00184D78" w:rsidRDefault="003F7DFD" w:rsidP="00FC2C0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9119A" w:rsidRPr="00184D78" w:rsidRDefault="003F7DFD" w:rsidP="00FC2C01">
            <w:pPr>
              <w:rPr>
                <w:sz w:val="18"/>
                <w:szCs w:val="18"/>
              </w:rPr>
            </w:pPr>
          </w:p>
        </w:tc>
      </w:tr>
      <w:tr w:rsidR="00A96D06" w:rsidTr="0009119A">
        <w:tc>
          <w:tcPr>
            <w:tcW w:w="4361" w:type="dxa"/>
          </w:tcPr>
          <w:p w:rsidR="0009119A" w:rsidRPr="00184D78" w:rsidRDefault="0075318D" w:rsidP="00FC2C01">
            <w:pPr>
              <w:rPr>
                <w:sz w:val="18"/>
                <w:szCs w:val="18"/>
              </w:rPr>
            </w:pPr>
            <w:r w:rsidRPr="00184D78">
              <w:rPr>
                <w:sz w:val="18"/>
              </w:rPr>
              <w:t>Fecha, firma</w:t>
            </w:r>
          </w:p>
          <w:p w:rsidR="00E04961" w:rsidRPr="00184D78" w:rsidRDefault="003F7DFD" w:rsidP="00FC2C01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09119A" w:rsidRPr="00184D78" w:rsidRDefault="003F7DFD" w:rsidP="00FC2C01">
            <w:pPr>
              <w:rPr>
                <w:sz w:val="18"/>
                <w:szCs w:val="18"/>
              </w:rPr>
            </w:pPr>
          </w:p>
        </w:tc>
      </w:tr>
    </w:tbl>
    <w:p w:rsidR="000E2214" w:rsidRPr="00692020" w:rsidRDefault="003F7DFD" w:rsidP="00FC2C01">
      <w:pPr>
        <w:rPr>
          <w:szCs w:val="22"/>
        </w:rPr>
      </w:pPr>
    </w:p>
    <w:sectPr w:rsidR="000E2214" w:rsidRPr="00692020" w:rsidSect="0099444D">
      <w:headerReference w:type="default" r:id="rId11"/>
      <w:footerReference w:type="default" r:id="rId12"/>
      <w:footerReference w:type="first" r:id="rId13"/>
      <w:pgSz w:w="11907" w:h="16839"/>
      <w:pgMar w:top="567" w:right="1985" w:bottom="56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AE" w:rsidRDefault="0075318D">
      <w:pPr>
        <w:spacing w:line="240" w:lineRule="auto"/>
      </w:pPr>
      <w:r>
        <w:separator/>
      </w:r>
    </w:p>
  </w:endnote>
  <w:endnote w:type="continuationSeparator" w:id="0">
    <w:p w:rsidR="005008AE" w:rsidRDefault="00753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Default="0075318D">
    <w:pPr>
      <w:pStyle w:val="Footer"/>
    </w:pPr>
    <w:fldSimple w:instr=" FILENAME   \* MERGEFORMAT ">
      <w:r>
        <w:rPr>
          <w:noProof/>
        </w:rPr>
        <w:t>es033-2017en-Cedefop Photo Award_Application_form (CdT) revised</w:t>
      </w:r>
    </w:fldSimple>
    <w: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3F7DFD">
      <w:rPr>
        <w:noProof/>
      </w:rPr>
      <w:t>3</w:t>
    </w:r>
    <w:r>
      <w:fldChar w:fldCharType="end"/>
    </w:r>
    <w:r>
      <w:t xml:space="preserve"> de </w:t>
    </w:r>
    <w:fldSimple w:instr=" NUMPAGES   \* MERGEFORMAT ">
      <w:r w:rsidR="003F7DFD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Pr="00952F42" w:rsidRDefault="0075318D" w:rsidP="007D6597">
    <w:pPr>
      <w:pStyle w:val="FooterTable"/>
    </w:pPr>
    <w:r>
      <w:t>Europa 123, 570 01 Salónica (Pilea), GRECIA</w:t>
    </w:r>
    <w:r>
      <w:rPr>
        <w:color w:val="0066CC"/>
      </w:rPr>
      <w:t>|</w:t>
    </w:r>
    <w:r>
      <w:t xml:space="preserve"> Dirección postal: PO Box 22427, 551 02 Salónica, GRECIA</w:t>
    </w:r>
    <w:r>
      <w:br/>
      <w:t xml:space="preserve">Tel.: +30 2310490111 </w:t>
    </w:r>
    <w:r>
      <w:rPr>
        <w:color w:val="0066CC"/>
      </w:rPr>
      <w:t>|</w:t>
    </w:r>
    <w:r>
      <w:t xml:space="preserve"> Fax +30 2310490049 </w:t>
    </w:r>
    <w:r>
      <w:rPr>
        <w:color w:val="0066CC"/>
      </w:rPr>
      <w:t>|</w:t>
    </w:r>
    <w:r>
      <w:t xml:space="preserve"> Correo electrónico: info@cedefop.europa.eu </w:t>
    </w:r>
    <w:r>
      <w:rPr>
        <w:color w:val="0066CC"/>
      </w:rPr>
      <w:t>|</w:t>
    </w:r>
    <w:r>
      <w:t xml:space="preserve"> </w:t>
    </w:r>
    <w:r>
      <w:rPr>
        <w:rStyle w:val="WebAddress"/>
      </w:rPr>
      <w:t>www.cedefop.europa.eu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24" w:rsidRDefault="0075318D">
      <w:pPr>
        <w:spacing w:line="240" w:lineRule="auto"/>
      </w:pPr>
      <w:r>
        <w:separator/>
      </w:r>
    </w:p>
  </w:footnote>
  <w:footnote w:type="continuationSeparator" w:id="0">
    <w:p w:rsidR="00804824" w:rsidRDefault="0075318D">
      <w:pPr>
        <w:spacing w:line="240" w:lineRule="auto"/>
      </w:pPr>
      <w:r>
        <w:continuationSeparator/>
      </w:r>
    </w:p>
  </w:footnote>
  <w:footnote w:id="1">
    <w:p w:rsidR="00625A61" w:rsidRPr="00952F42" w:rsidRDefault="0075318D">
      <w:pPr>
        <w:pStyle w:val="FootnoteText"/>
        <w:rPr>
          <w:sz w:val="18"/>
          <w:szCs w:val="18"/>
        </w:rPr>
      </w:pPr>
      <w:r>
        <w:rPr>
          <w:sz w:val="18"/>
        </w:rPr>
        <w:t>(</w:t>
      </w:r>
      <w:r>
        <w:rPr>
          <w:rStyle w:val="FootnoteReference"/>
          <w:sz w:val="18"/>
        </w:rPr>
        <w:footnoteRef/>
      </w:r>
      <w:r>
        <w:rPr>
          <w:sz w:val="18"/>
        </w:rPr>
        <w:t>) Se publicará únicamente la edad de los ganadores y de los concursantes seleccionados, no su fecha de nacimiento.</w:t>
      </w:r>
    </w:p>
  </w:footnote>
  <w:footnote w:id="2">
    <w:p w:rsidR="00625A61" w:rsidRPr="00952F42" w:rsidRDefault="0075318D">
      <w:pPr>
        <w:pStyle w:val="FootnoteText"/>
        <w:rPr>
          <w:sz w:val="18"/>
          <w:szCs w:val="18"/>
        </w:rPr>
      </w:pPr>
      <w:r>
        <w:rPr>
          <w:sz w:val="18"/>
        </w:rPr>
        <w:t>(</w:t>
      </w:r>
      <w:r>
        <w:rPr>
          <w:rStyle w:val="FootnoteReference"/>
          <w:sz w:val="18"/>
        </w:rPr>
        <w:footnoteRef/>
      </w:r>
      <w:r>
        <w:rPr>
          <w:sz w:val="18"/>
        </w:rPr>
        <w:t>) No se publicarán las direcciones de correo electrónico de los miembros del equipo ni de los profesores/tutores.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A96D06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75318D">
          <w:pPr>
            <w:pStyle w:val="Header"/>
            <w:jc w:val="right"/>
          </w:pPr>
          <w:r>
            <w:rPr>
              <w:noProof/>
              <w:lang w:val="en-GB" w:eastAsia="en-GB" w:bidi="ar-SA"/>
            </w:rPr>
            <w:drawing>
              <wp:inline distT="0" distB="0" distL="0" distR="0">
                <wp:extent cx="5044440" cy="1600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36826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4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D06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3F7DFD">
          <w:pPr>
            <w:pStyle w:val="References"/>
          </w:pPr>
        </w:p>
      </w:tc>
    </w:tr>
    <w:tr w:rsidR="00A96D06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3F7DFD"/>
      </w:tc>
    </w:tr>
  </w:tbl>
  <w:p w:rsidR="00834B76" w:rsidRDefault="003F7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B39E6636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900A99"/>
    <w:multiLevelType w:val="hybridMultilevel"/>
    <w:tmpl w:val="842C1710"/>
    <w:lvl w:ilvl="0" w:tplc="8D743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E3A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7C6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43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AF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BEA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E6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C8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D8F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E1E11"/>
    <w:multiLevelType w:val="singleLevel"/>
    <w:tmpl w:val="990AACBE"/>
    <w:name w:val="List Bullet 3"/>
    <w:lvl w:ilvl="0">
      <w:start w:val="1"/>
      <w:numFmt w:val="bullet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>
    <w:nsid w:val="223332E5"/>
    <w:multiLevelType w:val="hybridMultilevel"/>
    <w:tmpl w:val="6B868EAA"/>
    <w:lvl w:ilvl="0" w:tplc="47121558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30664648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959618D0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3E20CA68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B57CE79E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1505A1C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2ADF6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CDB2DF10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E2D8FBD8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A41366A"/>
    <w:multiLevelType w:val="hybridMultilevel"/>
    <w:tmpl w:val="B2064606"/>
    <w:lvl w:ilvl="0" w:tplc="BA76EC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92F8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08C9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B2E9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D4D0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DCC9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6E68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56E3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6A47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43B6F"/>
    <w:multiLevelType w:val="hybridMultilevel"/>
    <w:tmpl w:val="BC7685EC"/>
    <w:lvl w:ilvl="0" w:tplc="6CBAAC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3DA8A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87262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F100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D5AEB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311A0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7CAF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FBA9E9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B246A5F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2BA21EF"/>
    <w:multiLevelType w:val="multilevel"/>
    <w:tmpl w:val="AA18CB12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5B4BD5"/>
    <w:multiLevelType w:val="singleLevel"/>
    <w:tmpl w:val="499EA5EE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4FF407F3"/>
    <w:multiLevelType w:val="singleLevel"/>
    <w:tmpl w:val="C1183282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50B33A49"/>
    <w:multiLevelType w:val="singleLevel"/>
    <w:tmpl w:val="999A4C06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6">
    <w:nsid w:val="527E71A9"/>
    <w:multiLevelType w:val="singleLevel"/>
    <w:tmpl w:val="BD34F238"/>
    <w:name w:val="List Dash 1"/>
    <w:lvl w:ilvl="0">
      <w:start w:val="1"/>
      <w:numFmt w:val="bullet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>
    <w:nsid w:val="5323304C"/>
    <w:multiLevelType w:val="multilevel"/>
    <w:tmpl w:val="0FFEEFD6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D86FDE"/>
    <w:multiLevelType w:val="hybridMultilevel"/>
    <w:tmpl w:val="9C90B886"/>
    <w:lvl w:ilvl="0" w:tplc="AE8CC276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A8C7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45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0C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26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A5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A5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9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182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D77"/>
    <w:multiLevelType w:val="multilevel"/>
    <w:tmpl w:val="7BAA883A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434B1"/>
    <w:multiLevelType w:val="singleLevel"/>
    <w:tmpl w:val="26446A4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7704383D"/>
    <w:multiLevelType w:val="singleLevel"/>
    <w:tmpl w:val="8E165F4E"/>
    <w:name w:val="TOC Head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7C75D57"/>
    <w:multiLevelType w:val="singleLevel"/>
    <w:tmpl w:val="B0CCFF04"/>
    <w:name w:val="List Dash 3"/>
    <w:lvl w:ilvl="0">
      <w:start w:val="1"/>
      <w:numFmt w:val="bullet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3">
    <w:nsid w:val="7B582161"/>
    <w:multiLevelType w:val="multilevel"/>
    <w:tmpl w:val="815C4C6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BE669C5"/>
    <w:multiLevelType w:val="hybridMultilevel"/>
    <w:tmpl w:val="D35AD13C"/>
    <w:lvl w:ilvl="0" w:tplc="B232A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C8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09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60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22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0A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1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E4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CF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4"/>
  </w:num>
  <w:num w:numId="10">
    <w:abstractNumId w:val="30"/>
  </w:num>
  <w:num w:numId="11">
    <w:abstractNumId w:val="25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32"/>
  </w:num>
  <w:num w:numId="18">
    <w:abstractNumId w:val="17"/>
  </w:num>
  <w:num w:numId="19">
    <w:abstractNumId w:val="33"/>
  </w:num>
  <w:num w:numId="20">
    <w:abstractNumId w:val="27"/>
  </w:num>
  <w:num w:numId="21">
    <w:abstractNumId w:val="10"/>
  </w:num>
  <w:num w:numId="22">
    <w:abstractNumId w:val="22"/>
  </w:num>
  <w:num w:numId="23">
    <w:abstractNumId w:val="29"/>
  </w:num>
  <w:num w:numId="24">
    <w:abstractNumId w:val="12"/>
  </w:num>
  <w:num w:numId="25">
    <w:abstractNumId w:val="4"/>
  </w:num>
  <w:num w:numId="26">
    <w:abstractNumId w:val="0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A96D06"/>
    <w:rsid w:val="000A6E49"/>
    <w:rsid w:val="003F7DFD"/>
    <w:rsid w:val="005008AE"/>
    <w:rsid w:val="0075318D"/>
    <w:rsid w:val="00A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s-ES" w:eastAsia="es-ES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s-ES" w:eastAsia="es-E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s-ES" w:eastAsia="es-ES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s-ES" w:eastAsia="es-ES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s-E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s-E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s-E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s-ES" w:eastAsia="es-ES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s-ES" w:eastAsia="es-ES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s-ES" w:eastAsia="es-ES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1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s-ES" w:eastAsia="es-ES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s-ES" w:eastAsia="es-E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s-ES" w:eastAsia="es-ES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s-ES" w:eastAsia="es-ES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s-E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s-E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s-E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s-ES" w:eastAsia="es-ES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s-ES" w:eastAsia="es-ES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s-ES" w:eastAsia="es-ES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1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defopPhotoAward@cedefop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1C9D-FFED-4D0F-A651-7E8B4FB7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0</TotalTime>
  <Pages>3</Pages>
  <Words>415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keywords>EL4</cp:keywords>
  <cp:lastModifiedBy>WINTREBERT, Catherine</cp:lastModifiedBy>
  <cp:revision>2</cp:revision>
  <cp:lastPrinted>2017-04-28T10:15:00Z</cp:lastPrinted>
  <dcterms:created xsi:type="dcterms:W3CDTF">2017-04-28T12:17:00Z</dcterms:created>
  <dcterms:modified xsi:type="dcterms:W3CDTF">2017-04-28T12:17:00Z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4.6.0.1</vt:lpwstr>
  </property>
  <property fmtid="{D5CDD505-2E9C-101B-9397-08002B2CF9AE}" pid="3" name="Created using">
    <vt:lpwstr>EL 4.6Build 22234</vt:lpwstr>
  </property>
  <property fmtid="{D5CDD505-2E9C-101B-9397-08002B2CF9AE}" pid="4" name="ELDocType">
    <vt:lpwstr>not.dot</vt:lpwstr>
  </property>
  <property fmtid="{D5CDD505-2E9C-101B-9397-08002B2CF9AE}" pid="5" name="EL_Author">
    <vt:lpwstr>Gerd Oskar Bausewein </vt:lpwstr>
  </property>
  <property fmtid="{D5CDD505-2E9C-101B-9397-08002B2CF9AE}" pid="6" name="EL_Language">
    <vt:lpwstr>EN</vt:lpwstr>
  </property>
  <property fmtid="{D5CDD505-2E9C-101B-9397-08002B2CF9AE}" pid="7" name="EurolookVersion">
    <vt:lpwstr>4.6</vt:lpwstr>
  </property>
  <property fmtid="{D5CDD505-2E9C-101B-9397-08002B2CF9AE}" pid="8" name="Formatting">
    <vt:lpwstr>4.1</vt:lpwstr>
  </property>
  <property fmtid="{D5CDD505-2E9C-101B-9397-08002B2CF9AE}" pid="9" name="Language">
    <vt:lpwstr>EN</vt:lpwstr>
  </property>
  <property fmtid="{D5CDD505-2E9C-101B-9397-08002B2CF9AE}" pid="10" name="Last edited using">
    <vt:lpwstr>EL 4.6Build 22234</vt:lpwstr>
  </property>
  <property fmtid="{D5CDD505-2E9C-101B-9397-08002B2CF9AE}" pid="11" name="TemplateVersion">
    <vt:lpwstr>4.6.0.1</vt:lpwstr>
  </property>
  <property fmtid="{D5CDD505-2E9C-101B-9397-08002B2CF9AE}" pid="12" name="Type">
    <vt:lpwstr>Eurolook Note</vt:lpwstr>
  </property>
</Properties>
</file>